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AB" w:rsidRPr="00615355" w:rsidRDefault="006C7DAB" w:rsidP="007D2BA9">
      <w:pPr>
        <w:tabs>
          <w:tab w:val="center" w:pos="5670"/>
        </w:tabs>
        <w:rPr>
          <w:rFonts w:ascii="TH SarabunPSK" w:hAnsi="TH SarabunPSK" w:cs="TH SarabunPSK"/>
          <w:spacing w:val="-4"/>
          <w:sz w:val="14"/>
          <w:szCs w:val="14"/>
        </w:rPr>
      </w:pPr>
    </w:p>
    <w:p w:rsidR="006C7DAB" w:rsidRPr="004F233D" w:rsidRDefault="006C7DAB" w:rsidP="006C7DAB">
      <w:pPr>
        <w:pStyle w:val="3"/>
        <w:rPr>
          <w:rFonts w:ascii="TH SarabunPSK" w:hAnsi="TH SarabunPSK" w:cs="TH SarabunPSK"/>
          <w:b/>
          <w:bCs/>
          <w:cs/>
        </w:rPr>
      </w:pPr>
      <w:r w:rsidRPr="004F233D">
        <w:rPr>
          <w:rFonts w:ascii="TH SarabunPSK" w:hAnsi="TH SarabunPSK" w:cs="TH SarabunPSK"/>
          <w:b/>
          <w:bCs/>
          <w:cs/>
        </w:rPr>
        <w:t>ชื่อส่วนงาน</w:t>
      </w:r>
      <w:r w:rsidR="00F5777C">
        <w:rPr>
          <w:rFonts w:ascii="TH SarabunPSK" w:hAnsi="TH SarabunPSK" w:cs="TH SarabunPSK" w:hint="cs"/>
          <w:b/>
          <w:bCs/>
          <w:cs/>
        </w:rPr>
        <w:t xml:space="preserve">ย่อย </w:t>
      </w:r>
      <w:r w:rsidRPr="004F233D">
        <w:rPr>
          <w:rFonts w:ascii="TH SarabunPSK" w:hAnsi="TH SarabunPSK" w:cs="TH SarabunPSK"/>
          <w:b/>
          <w:bCs/>
          <w:cs/>
        </w:rPr>
        <w:t>กรมอู่ทหารเรือ</w:t>
      </w:r>
    </w:p>
    <w:p w:rsidR="005D36F8" w:rsidRPr="004F233D" w:rsidRDefault="005D36F8" w:rsidP="006C7D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233D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ผลการดำเนินการตามแผนการปรับปรุงการควบคุมภ</w:t>
      </w:r>
      <w:r w:rsidRPr="004F233D">
        <w:rPr>
          <w:rFonts w:ascii="TH SarabunPSK" w:hAnsi="TH SarabunPSK" w:cs="TH SarabunPSK"/>
          <w:b/>
          <w:bCs/>
          <w:sz w:val="32"/>
          <w:szCs w:val="32"/>
          <w:cs/>
        </w:rPr>
        <w:t>ายใน</w:t>
      </w:r>
      <w:r w:rsidR="00465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ด้านกำลังพล</w:t>
      </w:r>
    </w:p>
    <w:p w:rsidR="006C7DAB" w:rsidRPr="004F233D" w:rsidRDefault="006C7DAB" w:rsidP="006C7D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233D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>งวดตั้งแต่</w:t>
      </w:r>
      <w:r w:rsidRPr="004F233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65DD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65DD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F233D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65DD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7807EA"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>ุลา</w:t>
      </w:r>
      <w:r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7807EA"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465DD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พ.ศ.๒๕๕</w:t>
      </w:r>
      <w:r w:rsidR="00B3485D"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ถึงวันที่</w:t>
      </w:r>
      <w:r w:rsidR="00465DD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06EF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465DD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465DD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806EF9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465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233D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4F233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F233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4F233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807EA"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Pr="004F233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B3485D" w:rsidRPr="004F233D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6C7DAB" w:rsidRPr="003067B6" w:rsidRDefault="006C7DAB" w:rsidP="006C7DAB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2552"/>
        <w:gridCol w:w="2551"/>
        <w:gridCol w:w="1701"/>
        <w:gridCol w:w="2268"/>
        <w:gridCol w:w="3340"/>
      </w:tblGrid>
      <w:tr w:rsidR="008140DF" w:rsidRPr="004F233D" w:rsidTr="00A966BE">
        <w:trPr>
          <w:tblHeader/>
        </w:trPr>
        <w:tc>
          <w:tcPr>
            <w:tcW w:w="3260" w:type="dxa"/>
          </w:tcPr>
          <w:p w:rsidR="009D286C" w:rsidRPr="004F233D" w:rsidRDefault="009D286C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9D286C" w:rsidRPr="004F233D" w:rsidRDefault="009D286C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ของการควบคุม</w:t>
            </w:r>
          </w:p>
          <w:p w:rsidR="004F233D" w:rsidRPr="004F233D" w:rsidRDefault="004F233D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2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2552" w:type="dxa"/>
          </w:tcPr>
          <w:p w:rsidR="009D286C" w:rsidRPr="004F233D" w:rsidRDefault="009D286C" w:rsidP="006C7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จุดอ่อนของการควบคุม</w:t>
            </w:r>
          </w:p>
          <w:p w:rsidR="009D286C" w:rsidRPr="004F233D" w:rsidRDefault="009D286C" w:rsidP="00A96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="00A966BE" w:rsidRPr="004F2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Pr="004F2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เสี่ยงที่ยังมีอยู่</w:t>
            </w:r>
          </w:p>
          <w:p w:rsidR="004F233D" w:rsidRPr="004F233D" w:rsidRDefault="004F233D" w:rsidP="00A96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23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F2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๒)</w:t>
            </w:r>
          </w:p>
        </w:tc>
        <w:tc>
          <w:tcPr>
            <w:tcW w:w="2551" w:type="dxa"/>
          </w:tcPr>
          <w:p w:rsidR="009D286C" w:rsidRPr="004F233D" w:rsidRDefault="009D286C" w:rsidP="006C7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E36A7D" w:rsidRDefault="00E36A7D" w:rsidP="006C7DA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4F233D" w:rsidRPr="004F233D" w:rsidRDefault="004F233D" w:rsidP="006C7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2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1701" w:type="dxa"/>
          </w:tcPr>
          <w:p w:rsidR="009D286C" w:rsidRPr="004F233D" w:rsidRDefault="009D286C" w:rsidP="004F233D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233D">
              <w:rPr>
                <w:rFonts w:ascii="TH SarabunPSK" w:hAnsi="TH SarabunPSK" w:cs="TH SarabunPSK"/>
                <w:b/>
                <w:bCs/>
                <w:cs/>
              </w:rPr>
              <w:t>กำหนดเสร็จ/ผู้รับผิดชอบ</w:t>
            </w:r>
          </w:p>
          <w:p w:rsidR="004F233D" w:rsidRPr="004F233D" w:rsidRDefault="004F233D" w:rsidP="004F23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33D">
              <w:rPr>
                <w:rFonts w:ascii="TH SarabunPSK" w:hAnsi="TH SarabunPSK" w:cs="TH SarabunPSK"/>
                <w:sz w:val="32"/>
                <w:szCs w:val="32"/>
                <w:cs/>
              </w:rPr>
              <w:t>(๔)</w:t>
            </w:r>
          </w:p>
        </w:tc>
        <w:tc>
          <w:tcPr>
            <w:tcW w:w="2268" w:type="dxa"/>
          </w:tcPr>
          <w:p w:rsidR="00B84BB5" w:rsidRPr="004F233D" w:rsidRDefault="009D286C" w:rsidP="009D286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F233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สถานการณ์ดำเนินการ </w:t>
            </w:r>
          </w:p>
          <w:p w:rsidR="009D286C" w:rsidRDefault="009D286C" w:rsidP="009D2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33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%</w:t>
            </w:r>
            <w:r w:rsidRPr="004F233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ความคืบหน้า</w:t>
            </w:r>
          </w:p>
          <w:p w:rsidR="00E35081" w:rsidRPr="004F233D" w:rsidRDefault="00E35081" w:rsidP="009D2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3340" w:type="dxa"/>
          </w:tcPr>
          <w:p w:rsidR="00B84BB5" w:rsidRPr="004F233D" w:rsidRDefault="009D286C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9D286C" w:rsidRDefault="009D286C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และแนวทางแก้ไข</w:t>
            </w:r>
          </w:p>
          <w:p w:rsidR="00B243B2" w:rsidRPr="004F233D" w:rsidRDefault="00B243B2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</w:t>
            </w:r>
          </w:p>
        </w:tc>
      </w:tr>
      <w:tr w:rsidR="0012106C" w:rsidRPr="00A176DA" w:rsidTr="0012106C">
        <w:trPr>
          <w:trHeight w:val="1651"/>
        </w:trPr>
        <w:tc>
          <w:tcPr>
            <w:tcW w:w="3260" w:type="dxa"/>
            <w:vMerge w:val="restart"/>
          </w:tcPr>
          <w:p w:rsidR="0012106C" w:rsidRPr="0040699F" w:rsidRDefault="0012106C" w:rsidP="0089706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0699F">
              <w:rPr>
                <w:rFonts w:ascii="TH SarabunPSK" w:hAnsi="TH SarabunPSK" w:cs="TH SarabunPSK"/>
                <w:cs/>
              </w:rPr>
              <w:t xml:space="preserve">๑. </w:t>
            </w:r>
            <w:r w:rsidRPr="0040699F">
              <w:rPr>
                <w:rFonts w:ascii="TH SarabunPSK" w:hAnsi="TH SarabunPSK" w:cs="TH SarabunPSK"/>
                <w:spacing w:val="4"/>
                <w:cs/>
              </w:rPr>
              <w:t>เพื่อให้กระบวนงาน</w:t>
            </w:r>
            <w:r w:rsidR="00142ED6">
              <w:rPr>
                <w:rFonts w:ascii="TH SarabunPSK" w:hAnsi="TH SarabunPSK" w:cs="TH SarabunPSK"/>
                <w:spacing w:val="-6"/>
                <w:cs/>
              </w:rPr>
              <w:t>ต่าง</w:t>
            </w:r>
            <w:r w:rsidRPr="0040699F">
              <w:rPr>
                <w:rFonts w:ascii="TH SarabunPSK" w:hAnsi="TH SarabunPSK" w:cs="TH SarabunPSK"/>
                <w:spacing w:val="-6"/>
                <w:cs/>
              </w:rPr>
              <w:t>ๆ ในการบริหารจัดการ</w:t>
            </w:r>
            <w:r w:rsidRPr="0040699F">
              <w:rPr>
                <w:rFonts w:ascii="TH SarabunPSK" w:hAnsi="TH SarabunPSK" w:cs="TH SarabunPSK"/>
                <w:cs/>
              </w:rPr>
              <w:t>ด้านกำลังพลเป็นไปอย่างเป็นระบบขั้นตอนมีประสิทธิภาพรับกับแนวทางและนโยบายของกองทัพเรือรวมทั้งภาครัฐ และมีความถูกต้องตามระเบียบคำสั่</w:t>
            </w:r>
            <w:r w:rsidRPr="0040699F">
              <w:rPr>
                <w:rFonts w:ascii="TH SarabunPSK" w:hAnsi="TH SarabunPSK" w:cs="TH SarabunPSK" w:hint="cs"/>
                <w:cs/>
              </w:rPr>
              <w:t xml:space="preserve">ง </w:t>
            </w:r>
            <w:r w:rsidRPr="0040699F">
              <w:rPr>
                <w:rFonts w:ascii="TH SarabunPSK" w:hAnsi="TH SarabunPSK" w:cs="TH SarabunPSK"/>
                <w:cs/>
              </w:rPr>
              <w:t>และหลักเกณฑ์ที่กำหนด</w:t>
            </w:r>
          </w:p>
        </w:tc>
        <w:tc>
          <w:tcPr>
            <w:tcW w:w="2552" w:type="dxa"/>
          </w:tcPr>
          <w:p w:rsidR="003E0BB9" w:rsidRDefault="0012106C" w:rsidP="008327EA">
            <w:pPr>
              <w:ind w:left="40"/>
              <w:jc w:val="thaiDistribute"/>
              <w:rPr>
                <w:rFonts w:ascii="TH SarabunPSK" w:hAnsi="TH SarabunPSK" w:cs="TH SarabunPSK"/>
              </w:rPr>
            </w:pPr>
            <w:r w:rsidRPr="006F322D">
              <w:rPr>
                <w:rFonts w:ascii="TH SarabunPSK" w:hAnsi="TH SarabunPSK" w:cs="TH SarabunPSK" w:hint="cs"/>
                <w:cs/>
              </w:rPr>
              <w:t xml:space="preserve">- </w:t>
            </w:r>
            <w:r w:rsidR="00136032">
              <w:rPr>
                <w:rFonts w:ascii="TH SarabunPSK" w:hAnsi="TH SarabunPSK" w:cs="TH SarabunPSK" w:hint="cs"/>
                <w:cs/>
              </w:rPr>
              <w:t>ยังไม่ได้ดำเนิน</w:t>
            </w:r>
            <w:r w:rsidRPr="006F322D">
              <w:rPr>
                <w:rFonts w:ascii="TH SarabunPSK" w:hAnsi="TH SarabunPSK" w:cs="TH SarabunPSK" w:hint="cs"/>
                <w:cs/>
              </w:rPr>
              <w:t>การจัดทำ</w:t>
            </w:r>
            <w:r w:rsidR="00136032">
              <w:rPr>
                <w:rFonts w:ascii="TH SarabunPSK" w:hAnsi="TH SarabunPSK" w:cs="TH SarabunPSK"/>
              </w:rPr>
              <w:t xml:space="preserve">Action Plan </w:t>
            </w:r>
            <w:r w:rsidRPr="006F322D">
              <w:rPr>
                <w:rFonts w:ascii="TH SarabunPSK" w:hAnsi="TH SarabunPSK" w:cs="TH SarabunPSK" w:hint="cs"/>
                <w:cs/>
              </w:rPr>
              <w:t>แผนกลยุทธ์</w:t>
            </w:r>
            <w:r w:rsidRPr="006F322D">
              <w:rPr>
                <w:rFonts w:ascii="TH SarabunPSK" w:hAnsi="TH SarabunPSK" w:cs="TH SarabunPSK"/>
                <w:cs/>
              </w:rPr>
              <w:br/>
            </w:r>
            <w:r w:rsidRPr="006F322D">
              <w:rPr>
                <w:rFonts w:ascii="TH SarabunPSK" w:hAnsi="TH SarabunPSK" w:cs="TH SarabunPSK" w:hint="cs"/>
                <w:cs/>
              </w:rPr>
              <w:t>การบริหารทรัพยากรบุคคลด้านกำลังพล</w:t>
            </w:r>
          </w:p>
          <w:p w:rsidR="0035475F" w:rsidRDefault="0035475F" w:rsidP="008327EA">
            <w:pPr>
              <w:ind w:left="40"/>
              <w:jc w:val="thaiDistribute"/>
              <w:rPr>
                <w:rFonts w:ascii="TH SarabunPSK" w:hAnsi="TH SarabunPSK" w:cs="TH SarabunPSK"/>
              </w:rPr>
            </w:pPr>
          </w:p>
          <w:p w:rsidR="003E0BB9" w:rsidRDefault="003E0BB9" w:rsidP="008327EA">
            <w:pPr>
              <w:ind w:left="40"/>
              <w:jc w:val="thaiDistribute"/>
              <w:rPr>
                <w:rFonts w:ascii="TH SarabunPSK" w:hAnsi="TH SarabunPSK" w:cs="TH SarabunPSK"/>
              </w:rPr>
            </w:pPr>
          </w:p>
          <w:p w:rsidR="003E0BB9" w:rsidRDefault="003E0BB9" w:rsidP="006E2E04">
            <w:pPr>
              <w:ind w:left="40"/>
              <w:jc w:val="thaiDistribute"/>
              <w:rPr>
                <w:rFonts w:ascii="TH SarabunPSK" w:hAnsi="TH SarabunPSK" w:cs="TH SarabunPSK"/>
              </w:rPr>
            </w:pPr>
            <w:r w:rsidRPr="006F322D">
              <w:rPr>
                <w:rFonts w:ascii="TH SarabunPSK" w:hAnsi="TH SarabunPSK" w:cs="TH SarabunPSK" w:hint="cs"/>
                <w:cs/>
              </w:rPr>
              <w:t>- กำลังพลมีจำนวนน้อยไม่พอเพียง</w:t>
            </w:r>
            <w:r>
              <w:rPr>
                <w:rFonts w:ascii="TH SarabunPSK" w:hAnsi="TH SarabunPSK" w:cs="TH SarabunPSK" w:hint="cs"/>
                <w:cs/>
              </w:rPr>
              <w:t>กับภาระงานจากการขอย้ายบรรจุ เนื่องจากการย้ายที่ตั้ง บก.อร. ไปพื้นที่สัตหีบ</w:t>
            </w:r>
          </w:p>
          <w:p w:rsidR="0035475F" w:rsidRDefault="0035475F" w:rsidP="006E2E04">
            <w:pPr>
              <w:ind w:left="40"/>
              <w:jc w:val="thaiDistribute"/>
              <w:rPr>
                <w:rFonts w:ascii="TH SarabunPSK" w:hAnsi="TH SarabunPSK" w:cs="TH SarabunPSK"/>
              </w:rPr>
            </w:pPr>
          </w:p>
          <w:p w:rsidR="003E0BB9" w:rsidRDefault="0035475F" w:rsidP="006E2E04">
            <w:pPr>
              <w:ind w:left="40"/>
              <w:jc w:val="thaiDistribute"/>
              <w:rPr>
                <w:rFonts w:ascii="TH SarabunPSK" w:hAnsi="TH SarabunPSK" w:cs="TH SarabunPSK"/>
                <w:color w:val="FFFFFF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C81437">
              <w:rPr>
                <w:rFonts w:ascii="TH SarabunPSK" w:hAnsi="TH SarabunPSK" w:cs="TH SarabunPSK"/>
                <w:cs/>
              </w:rPr>
              <w:t>กำลังพลที่ได้รับมีจำนวนและคุณภาพไม่ตรงตามต้องการ</w:t>
            </w:r>
          </w:p>
          <w:p w:rsidR="003E0BB9" w:rsidRDefault="003E0BB9" w:rsidP="006E2E04">
            <w:pPr>
              <w:ind w:left="40"/>
              <w:jc w:val="thaiDistribute"/>
              <w:rPr>
                <w:rFonts w:ascii="TH SarabunPSK" w:hAnsi="TH SarabunPSK" w:cs="TH SarabunPSK"/>
                <w:color w:val="FFFFFF"/>
              </w:rPr>
            </w:pPr>
          </w:p>
          <w:p w:rsidR="003E0BB9" w:rsidRDefault="003E0BB9" w:rsidP="006E2E04">
            <w:pPr>
              <w:ind w:left="40"/>
              <w:jc w:val="thaiDistribute"/>
              <w:rPr>
                <w:rFonts w:ascii="TH SarabunPSK" w:hAnsi="TH SarabunPSK" w:cs="TH SarabunPSK"/>
                <w:color w:val="FFFFFF"/>
              </w:rPr>
            </w:pPr>
          </w:p>
          <w:p w:rsidR="003E0BB9" w:rsidRDefault="003E0BB9" w:rsidP="006E2E04">
            <w:pPr>
              <w:ind w:left="40"/>
              <w:jc w:val="thaiDistribute"/>
              <w:rPr>
                <w:rFonts w:ascii="TH SarabunPSK" w:hAnsi="TH SarabunPSK" w:cs="TH SarabunPSK"/>
                <w:color w:val="FFFFFF"/>
              </w:rPr>
            </w:pPr>
          </w:p>
          <w:p w:rsidR="003E0BB9" w:rsidRPr="006F322D" w:rsidRDefault="003E0BB9" w:rsidP="003E0BB9">
            <w:pPr>
              <w:jc w:val="thaiDistribute"/>
              <w:rPr>
                <w:rFonts w:ascii="TH SarabunPSK" w:hAnsi="TH SarabunPSK" w:cs="TH SarabunPSK"/>
                <w:color w:val="FFFFFF"/>
                <w:cs/>
              </w:rPr>
            </w:pPr>
          </w:p>
        </w:tc>
        <w:tc>
          <w:tcPr>
            <w:tcW w:w="2551" w:type="dxa"/>
          </w:tcPr>
          <w:p w:rsidR="0012106C" w:rsidRDefault="0012106C" w:rsidP="0099738B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6F322D">
              <w:rPr>
                <w:rFonts w:ascii="TH SarabunPSK" w:hAnsi="TH SarabunPSK" w:cs="TH SarabunPSK" w:hint="cs"/>
                <w:color w:val="000000"/>
                <w:cs/>
              </w:rPr>
              <w:t xml:space="preserve">- จัดทำ </w:t>
            </w:r>
            <w:r w:rsidRPr="006F322D">
              <w:rPr>
                <w:rFonts w:ascii="TH SarabunPSK" w:hAnsi="TH SarabunPSK" w:cs="TH SarabunPSK"/>
                <w:color w:val="000000"/>
              </w:rPr>
              <w:t xml:space="preserve">Action Plan </w:t>
            </w:r>
            <w:r w:rsidRPr="006F322D">
              <w:rPr>
                <w:rFonts w:ascii="TH SarabunPSK" w:hAnsi="TH SarabunPSK" w:cs="TH SarabunPSK" w:hint="cs"/>
                <w:color w:val="000000"/>
                <w:cs/>
              </w:rPr>
              <w:t xml:space="preserve">ด้านกำลังพลให้สอดรับกับแผนกลยุทธ์การบริหารทรัพยากรบุคคลกองทัพเรือ พ.ศ.๒๕๕๘ </w:t>
            </w:r>
            <w:r w:rsidRPr="006F322D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Pr="006F322D">
              <w:rPr>
                <w:rFonts w:ascii="TH SarabunPSK" w:hAnsi="TH SarabunPSK" w:cs="TH SarabunPSK" w:hint="cs"/>
                <w:color w:val="000000"/>
                <w:cs/>
              </w:rPr>
              <w:t xml:space="preserve"> ๒๕๖๗</w:t>
            </w:r>
          </w:p>
          <w:p w:rsidR="0035475F" w:rsidRDefault="0035475F" w:rsidP="0099738B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3E0BB9" w:rsidRDefault="003E0BB9" w:rsidP="003E0BB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6F322D">
              <w:rPr>
                <w:rFonts w:ascii="TH SarabunPSK" w:hAnsi="TH SarabunPSK" w:cs="TH SarabunPSK" w:hint="cs"/>
                <w:color w:val="000000"/>
                <w:cs/>
              </w:rPr>
              <w:t xml:space="preserve">- เสนอขอแก้ไขพรรค </w:t>
            </w:r>
            <w:r w:rsidRPr="006F322D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Pr="006F322D">
              <w:rPr>
                <w:rFonts w:ascii="TH SarabunPSK" w:hAnsi="TH SarabunPSK" w:cs="TH SarabunPSK" w:hint="cs"/>
                <w:color w:val="000000"/>
                <w:cs/>
              </w:rPr>
              <w:t xml:space="preserve"> เหล่า ของตำแหน่งอัตราให้สามารถบรรจุกำลังพลให้หลากหลายมากขึ้น</w:t>
            </w:r>
          </w:p>
          <w:p w:rsidR="0035475F" w:rsidRDefault="0035475F" w:rsidP="003E0BB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9821B4" w:rsidRPr="006F322D" w:rsidRDefault="0035475F" w:rsidP="00E33A75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Pr="00A25631">
              <w:rPr>
                <w:rFonts w:ascii="TH SarabunPSK" w:hAnsi="TH SarabunPSK" w:cs="TH SarabunPSK"/>
                <w:cs/>
              </w:rPr>
              <w:t>จัดทำบัญชีสถานภาพกำลังพลประเภทต่าง ๆ ที่ไม่เพียงพอต่อความต้องการ หรือเกินความต้องการ สำหรับการเสนอความต้องการแต่ละปี</w:t>
            </w:r>
          </w:p>
        </w:tc>
        <w:tc>
          <w:tcPr>
            <w:tcW w:w="1701" w:type="dxa"/>
          </w:tcPr>
          <w:p w:rsidR="0012106C" w:rsidRPr="0040699F" w:rsidRDefault="003E0BB9" w:rsidP="0048334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F15232">
              <w:rPr>
                <w:rFonts w:ascii="TH SarabunPSK" w:hAnsi="TH SarabunPSK" w:cs="TH SarabunPSK" w:hint="cs"/>
                <w:cs/>
              </w:rPr>
              <w:t>๐ ก.ย.๕๙</w:t>
            </w:r>
          </w:p>
          <w:p w:rsidR="0012106C" w:rsidRDefault="00E72497" w:rsidP="0048334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หน.แผน </w:t>
            </w:r>
            <w:r w:rsidR="0012106C" w:rsidRPr="0040699F">
              <w:rPr>
                <w:rFonts w:ascii="TH SarabunPSK" w:hAnsi="TH SarabunPSK" w:cs="TH SarabunPSK" w:hint="cs"/>
                <w:cs/>
              </w:rPr>
              <w:t>กพ.อร.</w:t>
            </w:r>
          </w:p>
          <w:p w:rsidR="003E0BB9" w:rsidRDefault="003E0BB9" w:rsidP="00483346">
            <w:pPr>
              <w:jc w:val="center"/>
              <w:rPr>
                <w:rFonts w:ascii="TH SarabunPSK" w:hAnsi="TH SarabunPSK" w:cs="TH SarabunPSK"/>
              </w:rPr>
            </w:pPr>
          </w:p>
          <w:p w:rsidR="003E0BB9" w:rsidRDefault="003E0BB9" w:rsidP="00483346">
            <w:pPr>
              <w:jc w:val="center"/>
              <w:rPr>
                <w:rFonts w:ascii="TH SarabunPSK" w:hAnsi="TH SarabunPSK" w:cs="TH SarabunPSK"/>
              </w:rPr>
            </w:pPr>
          </w:p>
          <w:p w:rsidR="003E0BB9" w:rsidRDefault="003E0BB9" w:rsidP="00483346">
            <w:pPr>
              <w:jc w:val="center"/>
              <w:rPr>
                <w:rFonts w:ascii="TH SarabunPSK" w:hAnsi="TH SarabunPSK" w:cs="TH SarabunPSK"/>
              </w:rPr>
            </w:pPr>
          </w:p>
          <w:p w:rsidR="0035475F" w:rsidRDefault="0035475F" w:rsidP="00483346">
            <w:pPr>
              <w:jc w:val="center"/>
              <w:rPr>
                <w:rFonts w:ascii="TH SarabunPSK" w:hAnsi="TH SarabunPSK" w:cs="TH SarabunPSK"/>
              </w:rPr>
            </w:pPr>
          </w:p>
          <w:p w:rsidR="003E0BB9" w:rsidRPr="0040699F" w:rsidRDefault="00F15232" w:rsidP="003E0B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 ก.ย.๕๙</w:t>
            </w:r>
          </w:p>
          <w:p w:rsidR="003E0BB9" w:rsidRDefault="00E72497" w:rsidP="003E0B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หน.กำลังพล </w:t>
            </w:r>
            <w:r w:rsidR="003E0BB9" w:rsidRPr="0040699F">
              <w:rPr>
                <w:rFonts w:ascii="TH SarabunPSK" w:hAnsi="TH SarabunPSK" w:cs="TH SarabunPSK" w:hint="cs"/>
                <w:cs/>
              </w:rPr>
              <w:t>กพ.อร.</w:t>
            </w:r>
          </w:p>
          <w:p w:rsidR="0035475F" w:rsidRDefault="0035475F" w:rsidP="003E0BB9">
            <w:pPr>
              <w:jc w:val="center"/>
              <w:rPr>
                <w:rFonts w:ascii="TH SarabunPSK" w:hAnsi="TH SarabunPSK" w:cs="TH SarabunPSK"/>
              </w:rPr>
            </w:pPr>
          </w:p>
          <w:p w:rsidR="0035475F" w:rsidRDefault="0035475F" w:rsidP="003E0BB9">
            <w:pPr>
              <w:jc w:val="center"/>
              <w:rPr>
                <w:rFonts w:ascii="TH SarabunPSK" w:hAnsi="TH SarabunPSK" w:cs="TH SarabunPSK"/>
              </w:rPr>
            </w:pPr>
          </w:p>
          <w:p w:rsidR="0035475F" w:rsidRDefault="0035475F" w:rsidP="003E0BB9">
            <w:pPr>
              <w:jc w:val="center"/>
              <w:rPr>
                <w:rFonts w:ascii="TH SarabunPSK" w:hAnsi="TH SarabunPSK" w:cs="TH SarabunPSK"/>
              </w:rPr>
            </w:pPr>
          </w:p>
          <w:p w:rsidR="0035475F" w:rsidRPr="0040699F" w:rsidRDefault="00F15232" w:rsidP="003547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 ก.ย.๕๙</w:t>
            </w:r>
          </w:p>
          <w:p w:rsidR="00E72497" w:rsidRDefault="00E72497" w:rsidP="00E724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หน.กำลังพล </w:t>
            </w:r>
            <w:r w:rsidRPr="0040699F">
              <w:rPr>
                <w:rFonts w:ascii="TH SarabunPSK" w:hAnsi="TH SarabunPSK" w:cs="TH SarabunPSK" w:hint="cs"/>
                <w:cs/>
              </w:rPr>
              <w:t>กพ.อร.</w:t>
            </w:r>
          </w:p>
          <w:p w:rsidR="0035475F" w:rsidRPr="0040699F" w:rsidRDefault="0035475F" w:rsidP="003E0BB9">
            <w:pPr>
              <w:jc w:val="center"/>
              <w:rPr>
                <w:rFonts w:ascii="TH SarabunPSK" w:hAnsi="TH SarabunPSK" w:cs="TH SarabunPSK"/>
              </w:rPr>
            </w:pPr>
          </w:p>
          <w:p w:rsidR="003E0BB9" w:rsidRPr="0040699F" w:rsidRDefault="003E0BB9" w:rsidP="00483346">
            <w:pPr>
              <w:jc w:val="center"/>
              <w:rPr>
                <w:rFonts w:ascii="TH SarabunPSK" w:hAnsi="TH SarabunPSK" w:cs="TH SarabunPSK"/>
              </w:rPr>
            </w:pPr>
          </w:p>
          <w:p w:rsidR="0012106C" w:rsidRPr="0040699F" w:rsidRDefault="0012106C" w:rsidP="00483346">
            <w:pPr>
              <w:jc w:val="center"/>
              <w:rPr>
                <w:rFonts w:ascii="TH SarabunPSK" w:hAnsi="TH SarabunPSK" w:cs="TH SarabunPSK"/>
              </w:rPr>
            </w:pPr>
          </w:p>
          <w:p w:rsidR="0012106C" w:rsidRPr="0040699F" w:rsidRDefault="0012106C" w:rsidP="00483346">
            <w:pPr>
              <w:jc w:val="center"/>
              <w:rPr>
                <w:rFonts w:ascii="TH SarabunPSK" w:hAnsi="TH SarabunPSK" w:cs="TH SarabunPSK"/>
              </w:rPr>
            </w:pPr>
          </w:p>
          <w:p w:rsidR="0012106C" w:rsidRPr="0040699F" w:rsidRDefault="0012106C" w:rsidP="006E2E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2106C" w:rsidRDefault="00806EF9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</w:t>
            </w:r>
            <w:r w:rsidR="0012106C" w:rsidRPr="0040699F">
              <w:rPr>
                <w:rFonts w:ascii="TH SarabunPSK" w:hAnsi="TH SarabunPSK" w:cs="TH SarabunPSK" w:hint="cs"/>
                <w:color w:val="000000"/>
                <w:cs/>
              </w:rPr>
              <w:t xml:space="preserve">๐ </w:t>
            </w:r>
            <w:r w:rsidR="0012106C" w:rsidRPr="0040699F">
              <w:rPr>
                <w:rFonts w:ascii="TH SarabunPSK" w:hAnsi="TH SarabunPSK" w:cs="TH SarabunPSK"/>
                <w:color w:val="000000"/>
              </w:rPr>
              <w:t>%</w:t>
            </w:r>
          </w:p>
          <w:p w:rsidR="003E0BB9" w:rsidRDefault="003E0BB9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E0BB9" w:rsidRDefault="003E0BB9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E0BB9" w:rsidRDefault="003E0BB9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5475F" w:rsidRDefault="0035475F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E0BB9" w:rsidRDefault="003E0BB9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E0BB9" w:rsidRDefault="003E0BB9" w:rsidP="003E0B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  <w:r w:rsidRPr="0040699F">
              <w:rPr>
                <w:rFonts w:ascii="TH SarabunPSK" w:hAnsi="TH SarabunPSK" w:cs="TH SarabunPSK" w:hint="cs"/>
                <w:color w:val="000000"/>
                <w:cs/>
              </w:rPr>
              <w:t xml:space="preserve">๐ </w:t>
            </w:r>
            <w:r w:rsidRPr="0040699F">
              <w:rPr>
                <w:rFonts w:ascii="TH SarabunPSK" w:hAnsi="TH SarabunPSK" w:cs="TH SarabunPSK"/>
                <w:color w:val="000000"/>
              </w:rPr>
              <w:t>%</w:t>
            </w:r>
          </w:p>
          <w:p w:rsidR="0012106C" w:rsidRDefault="0012106C" w:rsidP="0032025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5475F" w:rsidRDefault="0035475F" w:rsidP="0032025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5475F" w:rsidRDefault="0035475F" w:rsidP="0032025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5475F" w:rsidRDefault="0035475F" w:rsidP="0032025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5475F" w:rsidRDefault="0035475F" w:rsidP="0035475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๘๕</w:t>
            </w:r>
            <w:r w:rsidRPr="0040699F">
              <w:rPr>
                <w:rFonts w:ascii="TH SarabunPSK" w:hAnsi="TH SarabunPSK" w:cs="TH SarabunPSK"/>
                <w:color w:val="000000"/>
              </w:rPr>
              <w:t>%</w:t>
            </w:r>
          </w:p>
          <w:p w:rsidR="0035475F" w:rsidRPr="0040699F" w:rsidRDefault="0035475F" w:rsidP="0032025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340" w:type="dxa"/>
          </w:tcPr>
          <w:p w:rsidR="0012106C" w:rsidRPr="00EA6B19" w:rsidRDefault="0012106C" w:rsidP="00B84B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2106C" w:rsidRPr="00A176DA" w:rsidTr="00331B44">
        <w:trPr>
          <w:trHeight w:val="5295"/>
        </w:trPr>
        <w:tc>
          <w:tcPr>
            <w:tcW w:w="3260" w:type="dxa"/>
            <w:vMerge/>
          </w:tcPr>
          <w:p w:rsidR="0012106C" w:rsidRPr="0040699F" w:rsidRDefault="0012106C" w:rsidP="009D286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</w:tcPr>
          <w:p w:rsidR="0012106C" w:rsidRPr="006F322D" w:rsidRDefault="0012106C" w:rsidP="005D1EE7">
            <w:pPr>
              <w:ind w:left="40"/>
              <w:jc w:val="thaiDistribute"/>
              <w:rPr>
                <w:rFonts w:ascii="TH SarabunPSK" w:hAnsi="TH SarabunPSK" w:cs="TH SarabunPSK"/>
                <w:color w:val="FFFFFF"/>
                <w:cs/>
              </w:rPr>
            </w:pPr>
          </w:p>
          <w:p w:rsidR="0012106C" w:rsidRDefault="005D1EE7" w:rsidP="005D1EE7">
            <w:pPr>
              <w:ind w:left="4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C81437">
              <w:rPr>
                <w:rFonts w:ascii="TH SarabunPSK" w:hAnsi="TH SarabunPSK" w:cs="TH SarabunPSK"/>
                <w:cs/>
              </w:rPr>
              <w:t>กำลังพลบางประเภท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C81437">
              <w:rPr>
                <w:rFonts w:ascii="TH SarabunPSK" w:hAnsi="TH SarabunPSK" w:cs="TH SarabunPSK"/>
                <w:cs/>
              </w:rPr>
              <w:t>มีจำนวนน้อยไม่พอเพียง</w:t>
            </w:r>
          </w:p>
          <w:p w:rsidR="005D1EE7" w:rsidRDefault="005D1EE7" w:rsidP="005D1EE7">
            <w:pPr>
              <w:ind w:left="40"/>
              <w:jc w:val="thaiDistribute"/>
              <w:rPr>
                <w:rFonts w:ascii="TH SarabunPSK" w:hAnsi="TH SarabunPSK" w:cs="TH SarabunPSK"/>
              </w:rPr>
            </w:pPr>
          </w:p>
          <w:p w:rsidR="005D1EE7" w:rsidRDefault="005D1EE7" w:rsidP="005D1EE7">
            <w:pPr>
              <w:ind w:left="40"/>
              <w:jc w:val="thaiDistribute"/>
              <w:rPr>
                <w:rFonts w:ascii="TH SarabunPSK" w:hAnsi="TH SarabunPSK" w:cs="TH SarabunPSK"/>
              </w:rPr>
            </w:pPr>
          </w:p>
          <w:p w:rsidR="005D1EE7" w:rsidRDefault="005D1EE7" w:rsidP="005D1EE7">
            <w:pPr>
              <w:ind w:left="-72" w:firstLine="1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C81437">
              <w:rPr>
                <w:rFonts w:ascii="TH SarabunPSK" w:hAnsi="TH SarabunPSK" w:cs="TH SarabunPSK"/>
                <w:cs/>
              </w:rPr>
              <w:t>การบรรจุกำลังพลที่ไม่มีทักษะ ความรู้ ความสามารถ และสมรรถนะเหมาะสม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C81437">
              <w:rPr>
                <w:rFonts w:ascii="TH SarabunPSK" w:hAnsi="TH SarabunPSK" w:cs="TH SarabunPSK"/>
                <w:cs/>
              </w:rPr>
              <w:t>กับตำแหน่งอัตรา</w:t>
            </w:r>
          </w:p>
          <w:p w:rsidR="005D1EE7" w:rsidRDefault="005D1EE7" w:rsidP="005D1EE7">
            <w:pPr>
              <w:ind w:left="-72" w:firstLine="108"/>
              <w:jc w:val="thaiDistribute"/>
              <w:rPr>
                <w:rFonts w:ascii="TH SarabunPSK" w:hAnsi="TH SarabunPSK" w:cs="TH SarabunPSK"/>
              </w:rPr>
            </w:pPr>
          </w:p>
          <w:p w:rsidR="005D1EE7" w:rsidRDefault="005D1EE7" w:rsidP="005D1EE7">
            <w:pPr>
              <w:ind w:left="-72" w:firstLine="108"/>
              <w:jc w:val="thaiDistribute"/>
              <w:rPr>
                <w:rFonts w:ascii="TH SarabunPSK" w:hAnsi="TH SarabunPSK" w:cs="TH SarabunPSK"/>
              </w:rPr>
            </w:pPr>
          </w:p>
          <w:p w:rsidR="005D1EE7" w:rsidRDefault="005D1EE7" w:rsidP="005D1EE7">
            <w:pPr>
              <w:ind w:left="-72" w:firstLine="108"/>
              <w:jc w:val="thaiDistribute"/>
              <w:rPr>
                <w:rFonts w:ascii="TH SarabunPSK" w:hAnsi="TH SarabunPSK" w:cs="TH SarabunPSK"/>
              </w:rPr>
            </w:pPr>
          </w:p>
          <w:p w:rsidR="005D1EE7" w:rsidRDefault="005D1EE7" w:rsidP="005D1EE7">
            <w:pPr>
              <w:ind w:left="-72" w:firstLine="108"/>
              <w:jc w:val="thaiDistribute"/>
              <w:rPr>
                <w:rFonts w:ascii="TH SarabunPSK" w:hAnsi="TH SarabunPSK" w:cs="TH SarabunPSK"/>
              </w:rPr>
            </w:pPr>
          </w:p>
          <w:p w:rsidR="005D1EE7" w:rsidRDefault="005D1EE7" w:rsidP="005D1EE7">
            <w:pPr>
              <w:ind w:left="-72" w:firstLine="108"/>
              <w:jc w:val="thaiDistribute"/>
              <w:rPr>
                <w:rFonts w:ascii="TH SarabunPSK" w:hAnsi="TH SarabunPSK" w:cs="TH SarabunPSK"/>
              </w:rPr>
            </w:pPr>
          </w:p>
          <w:p w:rsidR="005D1EE7" w:rsidRDefault="005D1EE7" w:rsidP="005D1EE7">
            <w:pPr>
              <w:ind w:left="-72" w:firstLine="1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B465C2">
              <w:rPr>
                <w:rFonts w:ascii="TH SarabunPSK" w:hAnsi="TH SarabunPSK" w:cs="TH SarabunPSK"/>
                <w:cs/>
              </w:rPr>
              <w:t>การบันทึกข้อมูลประวัติ กำลังพล ไม่สมบูรณ์ครบถ้วน</w:t>
            </w:r>
          </w:p>
          <w:p w:rsidR="005D1EE7" w:rsidRPr="006F322D" w:rsidRDefault="005D1EE7" w:rsidP="005D1EE7">
            <w:pPr>
              <w:ind w:left="4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12106C" w:rsidRPr="006F322D" w:rsidRDefault="00F3608E" w:rsidP="005D1EE7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F3608E">
              <w:rPr>
                <w:rFonts w:ascii="TH SarabunPSK" w:hAnsi="TH SarabunPSK" w:cs="TH SarabunPSK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78pt;margin-top:-95.2pt;width:41pt;height:31.1pt;z-index:-251657217;visibility:visible;mso-wrap-distance-top:3.6pt;mso-wrap-distance-bottom:3.6pt;mso-position-horizontal-relative:text;mso-position-vertical-relative:text;mso-width-relative:margin;mso-height-relative:margin" stroked="f">
                  <v:textbox>
                    <w:txbxContent>
                      <w:p w:rsidR="00B70469" w:rsidRPr="00491B30" w:rsidRDefault="00B70469" w:rsidP="00B7046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91B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๒</w:t>
                        </w:r>
                        <w:r w:rsidRPr="00491B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-</w:t>
                        </w:r>
                      </w:p>
                    </w:txbxContent>
                  </v:textbox>
                </v:shape>
              </w:pict>
            </w:r>
          </w:p>
          <w:p w:rsidR="005D1EE7" w:rsidRDefault="0012106C" w:rsidP="005D1EE7">
            <w:pPr>
              <w:jc w:val="thaiDistribute"/>
              <w:rPr>
                <w:rFonts w:ascii="TH SarabunPSK" w:hAnsi="TH SarabunPSK" w:cs="TH SarabunPSK"/>
              </w:rPr>
            </w:pPr>
            <w:r w:rsidRPr="006F322D"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="005D1EE7" w:rsidRPr="00A25631">
              <w:rPr>
                <w:rFonts w:ascii="TH SarabunPSK" w:hAnsi="TH SarabunPSK" w:cs="TH SarabunPSK"/>
                <w:cs/>
              </w:rPr>
              <w:t>ปรับปรุงการปิดอัตราบรรจุเพื่อให้สามารถบรรจุในอัตรากำลังพลที่ไม่พอเพียง</w:t>
            </w:r>
          </w:p>
          <w:p w:rsidR="005D1EE7" w:rsidRDefault="005D1EE7" w:rsidP="005D1EE7">
            <w:pPr>
              <w:jc w:val="thaiDistribute"/>
              <w:rPr>
                <w:rFonts w:ascii="TH SarabunPSK" w:hAnsi="TH SarabunPSK" w:cs="TH SarabunPSK"/>
              </w:rPr>
            </w:pPr>
          </w:p>
          <w:p w:rsidR="005D1EE7" w:rsidRDefault="0012106C" w:rsidP="005D1EE7">
            <w:pPr>
              <w:jc w:val="thaiDistribute"/>
              <w:rPr>
                <w:rFonts w:ascii="TH SarabunPSK" w:hAnsi="TH SarabunPSK" w:cs="TH SarabunPSK"/>
              </w:rPr>
            </w:pPr>
            <w:r w:rsidRPr="006F322D"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="005D1EE7" w:rsidRPr="00A25631">
              <w:rPr>
                <w:rFonts w:ascii="TH SarabunPSK" w:hAnsi="TH SarabunPSK" w:cs="TH SarabunPSK"/>
                <w:cs/>
              </w:rPr>
              <w:t>ชี้แจงแนวทางการรับราชการให้กับกำลังพลให้มีความชัดเจนครบทุกประเภท</w:t>
            </w:r>
            <w:r w:rsidR="00B70469">
              <w:rPr>
                <w:rFonts w:ascii="TH SarabunPSK" w:hAnsi="TH SarabunPSK" w:cs="TH SarabunPSK" w:hint="cs"/>
                <w:cs/>
              </w:rPr>
              <w:t xml:space="preserve"> </w:t>
            </w:r>
            <w:r w:rsidR="005D1EE7">
              <w:rPr>
                <w:rFonts w:ascii="TH SarabunPSK" w:hAnsi="TH SarabunPSK" w:cs="TH SarabunPSK"/>
                <w:cs/>
              </w:rPr>
              <w:t>สายวิทยาการ</w:t>
            </w:r>
            <w:r w:rsidR="005D1EE7" w:rsidRPr="00A25631">
              <w:rPr>
                <w:rFonts w:ascii="TH SarabunPSK" w:hAnsi="TH SarabunPSK" w:cs="TH SarabunPSK"/>
                <w:cs/>
              </w:rPr>
              <w:t>ทั</w:t>
            </w:r>
            <w:r w:rsidR="005D1EE7">
              <w:rPr>
                <w:rFonts w:ascii="TH SarabunPSK" w:hAnsi="TH SarabunPSK" w:cs="TH SarabunPSK"/>
                <w:cs/>
              </w:rPr>
              <w:t xml:space="preserve">้งชั้นสัญญาบัตรและชั้นประทวน  </w:t>
            </w:r>
            <w:r w:rsidR="005D1EE7" w:rsidRPr="00A25631">
              <w:rPr>
                <w:rFonts w:ascii="TH SarabunPSK" w:hAnsi="TH SarabunPSK" w:cs="TH SarabunPSK"/>
                <w:cs/>
              </w:rPr>
              <w:t>ตามที่ กห</w:t>
            </w:r>
            <w:r w:rsidR="005D1EE7" w:rsidRPr="00A25631">
              <w:rPr>
                <w:rFonts w:ascii="TH SarabunPSK" w:hAnsi="TH SarabunPSK" w:cs="TH SarabunPSK"/>
              </w:rPr>
              <w:t>.</w:t>
            </w:r>
            <w:r w:rsidR="005D1EE7" w:rsidRPr="00A25631">
              <w:rPr>
                <w:rFonts w:ascii="TH SarabunPSK" w:hAnsi="TH SarabunPSK" w:cs="TH SarabunPSK"/>
                <w:cs/>
              </w:rPr>
              <w:t>หรือ ทร</w:t>
            </w:r>
            <w:r w:rsidR="005D1EE7" w:rsidRPr="00A25631">
              <w:rPr>
                <w:rFonts w:ascii="TH SarabunPSK" w:hAnsi="TH SarabunPSK" w:cs="TH SarabunPSK"/>
              </w:rPr>
              <w:t>.</w:t>
            </w:r>
            <w:r w:rsidR="005D1EE7" w:rsidRPr="00A25631">
              <w:rPr>
                <w:rFonts w:ascii="TH SarabunPSK" w:hAnsi="TH SarabunPSK" w:cs="TH SarabunPSK"/>
                <w:cs/>
              </w:rPr>
              <w:t>กำหนด เพื่อให้ได้ทราบแนวทางการเจริญก้าวหน้าในอาชีพ</w:t>
            </w:r>
          </w:p>
          <w:p w:rsidR="005D1EE7" w:rsidRPr="00A25631" w:rsidRDefault="005D1EE7" w:rsidP="005D1EE7">
            <w:pPr>
              <w:jc w:val="thaiDistribute"/>
              <w:rPr>
                <w:rFonts w:ascii="TH SarabunPSK" w:hAnsi="TH SarabunPSK" w:cs="TH SarabunPSK"/>
              </w:rPr>
            </w:pPr>
          </w:p>
          <w:p w:rsidR="00615355" w:rsidRPr="006F322D" w:rsidRDefault="005849AF" w:rsidP="00B70469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="005D1EE7" w:rsidRPr="00804221">
              <w:rPr>
                <w:rFonts w:ascii="TH SarabunPSK" w:hAnsi="TH SarabunPSK" w:cs="TH SarabunPSK"/>
                <w:cs/>
              </w:rPr>
              <w:t>ปฏิบัติตามแนวทาง</w:t>
            </w:r>
            <w:r w:rsidR="005D1EE7">
              <w:rPr>
                <w:rFonts w:ascii="TH SarabunPSK" w:hAnsi="TH SarabunPSK" w:cs="TH SarabunPSK" w:hint="cs"/>
                <w:cs/>
              </w:rPr>
              <w:br/>
            </w:r>
            <w:r w:rsidR="005D1EE7" w:rsidRPr="00804221">
              <w:rPr>
                <w:rFonts w:ascii="TH SarabunPSK" w:hAnsi="TH SarabunPSK" w:cs="TH SarabunPSK"/>
                <w:cs/>
              </w:rPr>
              <w:t>การหมุนเวียนเพื่อพัฒนากำลังพลระดับผู้ปฏิบัติให้มีขีดความสามารถในการปฏิบัติงานในหลายหน้าที่ หรือปฏิบัติงานทดแทนกันได้ และพร้อมที่จะปฏิบัติหน้าที่ในตำแหน่งที่สูงขึ้น</w:t>
            </w:r>
          </w:p>
        </w:tc>
        <w:tc>
          <w:tcPr>
            <w:tcW w:w="1701" w:type="dxa"/>
          </w:tcPr>
          <w:p w:rsidR="0012106C" w:rsidRDefault="0012106C" w:rsidP="006E2E04">
            <w:pPr>
              <w:jc w:val="center"/>
              <w:rPr>
                <w:rFonts w:ascii="TH SarabunPSK" w:hAnsi="TH SarabunPSK" w:cs="TH SarabunPSK"/>
              </w:rPr>
            </w:pPr>
          </w:p>
          <w:p w:rsidR="00F953DB" w:rsidRPr="0040699F" w:rsidRDefault="00F15232" w:rsidP="00F953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 ก.ย.๕๙</w:t>
            </w:r>
          </w:p>
          <w:p w:rsidR="00E72497" w:rsidRDefault="00E72497" w:rsidP="00E724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หน.กำลังพล </w:t>
            </w:r>
            <w:r w:rsidRPr="0040699F">
              <w:rPr>
                <w:rFonts w:ascii="TH SarabunPSK" w:hAnsi="TH SarabunPSK" w:cs="TH SarabunPSK" w:hint="cs"/>
                <w:cs/>
              </w:rPr>
              <w:t>กพ.อร.</w:t>
            </w:r>
          </w:p>
          <w:p w:rsidR="005D1EE7" w:rsidRDefault="005D1EE7" w:rsidP="00F953DB">
            <w:pPr>
              <w:jc w:val="center"/>
              <w:rPr>
                <w:rFonts w:ascii="TH SarabunPSK" w:hAnsi="TH SarabunPSK" w:cs="TH SarabunPSK"/>
              </w:rPr>
            </w:pPr>
          </w:p>
          <w:p w:rsidR="005D1EE7" w:rsidRDefault="005D1EE7" w:rsidP="00F953DB">
            <w:pPr>
              <w:jc w:val="center"/>
              <w:rPr>
                <w:rFonts w:ascii="TH SarabunPSK" w:hAnsi="TH SarabunPSK" w:cs="TH SarabunPSK"/>
              </w:rPr>
            </w:pPr>
          </w:p>
          <w:p w:rsidR="005D1EE7" w:rsidRPr="0040699F" w:rsidRDefault="00F15232" w:rsidP="005D1E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 ก.ย.๕๙</w:t>
            </w:r>
          </w:p>
          <w:p w:rsidR="00E72497" w:rsidRDefault="00E72497" w:rsidP="00E724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หน.กำลังพล </w:t>
            </w:r>
            <w:r w:rsidRPr="0040699F">
              <w:rPr>
                <w:rFonts w:ascii="TH SarabunPSK" w:hAnsi="TH SarabunPSK" w:cs="TH SarabunPSK" w:hint="cs"/>
                <w:cs/>
              </w:rPr>
              <w:t>กพ.อร.</w:t>
            </w:r>
          </w:p>
          <w:p w:rsidR="005D1EE7" w:rsidRDefault="005D1EE7" w:rsidP="005D1EE7">
            <w:pPr>
              <w:jc w:val="center"/>
              <w:rPr>
                <w:rFonts w:ascii="TH SarabunPSK" w:hAnsi="TH SarabunPSK" w:cs="TH SarabunPSK"/>
              </w:rPr>
            </w:pPr>
          </w:p>
          <w:p w:rsidR="005D1EE7" w:rsidRDefault="005D1EE7" w:rsidP="005D1EE7">
            <w:pPr>
              <w:jc w:val="center"/>
              <w:rPr>
                <w:rFonts w:ascii="TH SarabunPSK" w:hAnsi="TH SarabunPSK" w:cs="TH SarabunPSK"/>
              </w:rPr>
            </w:pPr>
          </w:p>
          <w:p w:rsidR="005D1EE7" w:rsidRDefault="005D1EE7" w:rsidP="005D1EE7">
            <w:pPr>
              <w:jc w:val="center"/>
              <w:rPr>
                <w:rFonts w:ascii="TH SarabunPSK" w:hAnsi="TH SarabunPSK" w:cs="TH SarabunPSK"/>
              </w:rPr>
            </w:pPr>
          </w:p>
          <w:p w:rsidR="005D1EE7" w:rsidRDefault="005D1EE7" w:rsidP="005D1EE7">
            <w:pPr>
              <w:jc w:val="center"/>
              <w:rPr>
                <w:rFonts w:ascii="TH SarabunPSK" w:hAnsi="TH SarabunPSK" w:cs="TH SarabunPSK"/>
              </w:rPr>
            </w:pPr>
          </w:p>
          <w:p w:rsidR="005D1EE7" w:rsidRDefault="005D1EE7" w:rsidP="005D1EE7">
            <w:pPr>
              <w:jc w:val="center"/>
              <w:rPr>
                <w:rFonts w:ascii="TH SarabunPSK" w:hAnsi="TH SarabunPSK" w:cs="TH SarabunPSK"/>
              </w:rPr>
            </w:pPr>
          </w:p>
          <w:p w:rsidR="005D1EE7" w:rsidRDefault="005D1EE7" w:rsidP="005D1EE7">
            <w:pPr>
              <w:jc w:val="center"/>
              <w:rPr>
                <w:rFonts w:ascii="TH SarabunPSK" w:hAnsi="TH SarabunPSK" w:cs="TH SarabunPSK"/>
              </w:rPr>
            </w:pPr>
          </w:p>
          <w:p w:rsidR="005D1EE7" w:rsidRDefault="005D1EE7" w:rsidP="005D1EE7">
            <w:pPr>
              <w:jc w:val="center"/>
              <w:rPr>
                <w:rFonts w:ascii="TH SarabunPSK" w:hAnsi="TH SarabunPSK" w:cs="TH SarabunPSK"/>
              </w:rPr>
            </w:pPr>
          </w:p>
          <w:p w:rsidR="005D1EE7" w:rsidRPr="0040699F" w:rsidRDefault="00F15232" w:rsidP="005D1E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 ก.ย.๕๙</w:t>
            </w:r>
          </w:p>
          <w:p w:rsidR="00E72497" w:rsidRDefault="00E72497" w:rsidP="00E724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หน.กำลังพล </w:t>
            </w:r>
            <w:r w:rsidRPr="0040699F">
              <w:rPr>
                <w:rFonts w:ascii="TH SarabunPSK" w:hAnsi="TH SarabunPSK" w:cs="TH SarabunPSK" w:hint="cs"/>
                <w:cs/>
              </w:rPr>
              <w:t>กพ.อร.</w:t>
            </w:r>
          </w:p>
          <w:p w:rsidR="005D1EE7" w:rsidRPr="0040699F" w:rsidRDefault="005D1EE7" w:rsidP="005D1EE7">
            <w:pPr>
              <w:jc w:val="center"/>
              <w:rPr>
                <w:rFonts w:ascii="TH SarabunPSK" w:hAnsi="TH SarabunPSK" w:cs="TH SarabunPSK"/>
              </w:rPr>
            </w:pPr>
          </w:p>
          <w:p w:rsidR="005D1EE7" w:rsidRPr="0040699F" w:rsidRDefault="005D1EE7" w:rsidP="00F953DB">
            <w:pPr>
              <w:jc w:val="center"/>
              <w:rPr>
                <w:rFonts w:ascii="TH SarabunPSK" w:hAnsi="TH SarabunPSK" w:cs="TH SarabunPSK"/>
              </w:rPr>
            </w:pPr>
          </w:p>
          <w:p w:rsidR="00F953DB" w:rsidRPr="0040699F" w:rsidRDefault="00F953DB" w:rsidP="006E2E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12106C" w:rsidRDefault="0012106C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7F34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๙</w:t>
            </w:r>
            <w:r w:rsidR="00806EF9"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  <w:r w:rsidR="00CE7F34">
              <w:rPr>
                <w:rFonts w:ascii="TH SarabunPSK" w:hAnsi="TH SarabunPSK" w:cs="TH SarabunPSK"/>
                <w:color w:val="000000"/>
              </w:rPr>
              <w:t>%</w:t>
            </w:r>
          </w:p>
          <w:p w:rsidR="005D1EE7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D1EE7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D1EE7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D1EE7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๙๐</w:t>
            </w:r>
            <w:r>
              <w:rPr>
                <w:rFonts w:ascii="TH SarabunPSK" w:hAnsi="TH SarabunPSK" w:cs="TH SarabunPSK"/>
                <w:color w:val="000000"/>
              </w:rPr>
              <w:t>%</w:t>
            </w:r>
          </w:p>
          <w:p w:rsidR="005D1EE7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D1EE7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D1EE7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D1EE7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D1EE7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D1EE7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D1EE7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D1EE7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D1EE7" w:rsidRPr="0040699F" w:rsidRDefault="005D1EE7" w:rsidP="00D561C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๘๕</w:t>
            </w:r>
            <w:r>
              <w:rPr>
                <w:rFonts w:ascii="TH SarabunPSK" w:hAnsi="TH SarabunPSK" w:cs="TH SarabunPSK"/>
                <w:color w:val="000000"/>
              </w:rPr>
              <w:t>%</w:t>
            </w:r>
          </w:p>
        </w:tc>
        <w:tc>
          <w:tcPr>
            <w:tcW w:w="3340" w:type="dxa"/>
          </w:tcPr>
          <w:p w:rsidR="0012106C" w:rsidRPr="00EA6B19" w:rsidRDefault="0012106C" w:rsidP="00B84B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C80A33" w:rsidRDefault="00C80A33">
      <w:pPr>
        <w:rPr>
          <w:sz w:val="8"/>
          <w:szCs w:val="8"/>
        </w:rPr>
        <w:sectPr w:rsidR="00C80A33" w:rsidSect="00A853DB">
          <w:pgSz w:w="16840" w:h="11907" w:orient="landscape" w:code="9"/>
          <w:pgMar w:top="1135" w:right="567" w:bottom="567" w:left="567" w:header="340" w:footer="184" w:gutter="0"/>
          <w:pgNumType w:fmt="thaiNumbers" w:start="0"/>
          <w:cols w:space="720"/>
          <w:titlePg/>
          <w:docGrid w:linePitch="381"/>
        </w:sectPr>
      </w:pPr>
    </w:p>
    <w:p w:rsidR="00876A40" w:rsidRPr="00615355" w:rsidRDefault="00F3608E">
      <w:pPr>
        <w:rPr>
          <w:sz w:val="8"/>
          <w:szCs w:val="8"/>
        </w:rPr>
      </w:pPr>
      <w:r w:rsidRPr="00F3608E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w:pict>
          <v:shape id="_x0000_s1034" type="#_x0000_t202" style="position:absolute;margin-left:381pt;margin-top:-39.75pt;width:41pt;height:31.1pt;z-index:251665408;visibility:visible;mso-wrap-distance-top:3.6pt;mso-wrap-distance-bottom:3.6pt;mso-width-relative:margin;mso-height-relative:margin" stroked="f">
            <v:textbox>
              <w:txbxContent>
                <w:p w:rsidR="00491B30" w:rsidRPr="00491B30" w:rsidRDefault="00491B30" w:rsidP="00491B3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1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B704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  <w:r w:rsidRPr="00491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-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3119"/>
        <w:gridCol w:w="2410"/>
        <w:gridCol w:w="2693"/>
        <w:gridCol w:w="2268"/>
        <w:gridCol w:w="2489"/>
      </w:tblGrid>
      <w:tr w:rsidR="00876A40" w:rsidRPr="006F6D86" w:rsidTr="005E3049">
        <w:trPr>
          <w:trHeight w:val="1122"/>
        </w:trPr>
        <w:tc>
          <w:tcPr>
            <w:tcW w:w="2943" w:type="dxa"/>
            <w:tcBorders>
              <w:bottom w:val="single" w:sz="4" w:space="0" w:color="auto"/>
            </w:tcBorders>
          </w:tcPr>
          <w:p w:rsidR="00876A40" w:rsidRPr="006F6D86" w:rsidRDefault="00876A40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876A40" w:rsidRDefault="00876A40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ของการควบคุม</w:t>
            </w:r>
          </w:p>
          <w:p w:rsidR="006F6D86" w:rsidRPr="006F6D86" w:rsidRDefault="006F6D86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3119" w:type="dxa"/>
          </w:tcPr>
          <w:p w:rsidR="00876A40" w:rsidRPr="006F6D86" w:rsidRDefault="00876A40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จุดอ่อนของการควบคุม</w:t>
            </w:r>
          </w:p>
          <w:p w:rsidR="00876A40" w:rsidRDefault="00876A40" w:rsidP="00A96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="00A966BE" w:rsidRPr="006F6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6F6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เสี่ยงที่ยังมีอยู่</w:t>
            </w:r>
          </w:p>
          <w:p w:rsidR="006F6D86" w:rsidRPr="006F6D86" w:rsidRDefault="006F6D86" w:rsidP="00A966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6A40" w:rsidRDefault="00876A40" w:rsidP="00491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6A6D8B" w:rsidRDefault="006A6D8B" w:rsidP="0048334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F6D86" w:rsidRPr="006F6D86" w:rsidRDefault="006F6D86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2693" w:type="dxa"/>
          </w:tcPr>
          <w:p w:rsidR="00876A40" w:rsidRDefault="00876A40" w:rsidP="0048334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6D86">
              <w:rPr>
                <w:rFonts w:ascii="TH SarabunPSK" w:hAnsi="TH SarabunPSK" w:cs="TH SarabunPSK" w:hint="cs"/>
                <w:b/>
                <w:bCs/>
                <w:cs/>
              </w:rPr>
              <w:t>กำหนดเสร็จ/ผู้รับผิดชอบ</w:t>
            </w:r>
          </w:p>
          <w:p w:rsidR="007C58A9" w:rsidRDefault="007C58A9" w:rsidP="0048334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76A40" w:rsidRPr="006F6D86" w:rsidRDefault="006F6D86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2268" w:type="dxa"/>
          </w:tcPr>
          <w:p w:rsidR="00A966BE" w:rsidRPr="006F6D86" w:rsidRDefault="00876A40" w:rsidP="0048334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6F6D8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สถานการณ์ดำเนินการ </w:t>
            </w:r>
          </w:p>
          <w:p w:rsidR="00876A40" w:rsidRDefault="00876A40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%</w:t>
            </w:r>
            <w:r w:rsidRPr="006F6D8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ความคืบหน้า</w:t>
            </w:r>
          </w:p>
          <w:p w:rsidR="006F6D86" w:rsidRPr="006F6D86" w:rsidRDefault="006F6D86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2489" w:type="dxa"/>
          </w:tcPr>
          <w:p w:rsidR="00A966BE" w:rsidRPr="006F6D86" w:rsidRDefault="00876A40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876A40" w:rsidRDefault="00876A40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และแนวทางแก้ไข</w:t>
            </w:r>
          </w:p>
          <w:p w:rsidR="006F6D86" w:rsidRPr="006F6D86" w:rsidRDefault="006F6D86" w:rsidP="00483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</w:t>
            </w:r>
          </w:p>
        </w:tc>
      </w:tr>
      <w:tr w:rsidR="002D1239" w:rsidRPr="00502E8E" w:rsidTr="005E3049">
        <w:trPr>
          <w:trHeight w:val="2479"/>
        </w:trPr>
        <w:tc>
          <w:tcPr>
            <w:tcW w:w="2943" w:type="dxa"/>
          </w:tcPr>
          <w:p w:rsidR="002D1239" w:rsidRPr="00502E8E" w:rsidRDefault="00520D57" w:rsidP="00DB5427">
            <w:pPr>
              <w:ind w:right="33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pacing w:val="-10"/>
                <w:cs/>
              </w:rPr>
              <w:t>๒. เพื่อให้กระบวนงานต่าง</w:t>
            </w:r>
            <w:r w:rsidR="002D1239" w:rsidRPr="00502E8E">
              <w:rPr>
                <w:rFonts w:ascii="TH SarabunPSK" w:hAnsi="TH SarabunPSK" w:cs="TH SarabunPSK"/>
                <w:spacing w:val="-10"/>
                <w:cs/>
              </w:rPr>
              <w:t xml:space="preserve">ๆ </w:t>
            </w:r>
            <w:r w:rsidR="002D1239" w:rsidRPr="00502E8E">
              <w:rPr>
                <w:rFonts w:ascii="TH SarabunPSK" w:hAnsi="TH SarabunPSK" w:cs="TH SarabunPSK"/>
                <w:cs/>
              </w:rPr>
              <w:t>ในกิจกรรมการศึกษาและ</w:t>
            </w:r>
            <w:r w:rsidR="002D1239" w:rsidRPr="00502E8E">
              <w:rPr>
                <w:rFonts w:ascii="TH SarabunPSK" w:hAnsi="TH SarabunPSK" w:cs="TH SarabunPSK"/>
                <w:spacing w:val="-10"/>
                <w:cs/>
              </w:rPr>
              <w:t>ฝึกอบรมเป็นไปตามขั้นตอนสอดคล้องกับกฎ ระเบียบ ข้อบัง</w:t>
            </w:r>
            <w:r w:rsidR="006E5D0F" w:rsidRPr="00502E8E">
              <w:rPr>
                <w:rFonts w:ascii="TH SarabunPSK" w:hAnsi="TH SarabunPSK" w:cs="TH SarabunPSK"/>
                <w:spacing w:val="-10"/>
                <w:cs/>
              </w:rPr>
              <w:t>คับและหลักเกณฑ์ที่กำหนดทำให้การผลิตและพัฒนากำลังพลของ</w:t>
            </w:r>
            <w:r w:rsidR="002D1239" w:rsidRPr="00502E8E">
              <w:rPr>
                <w:rFonts w:ascii="TH SarabunPSK" w:hAnsi="TH SarabunPSK" w:cs="TH SarabunPSK"/>
                <w:spacing w:val="-10"/>
                <w:cs/>
              </w:rPr>
              <w:t>กรมอู่ทหารเรือเป็นไปอย่างมีประสิทธิภาพ บังเกิดผลสัมฤทธิ์ต่อการปฏิบัติ</w:t>
            </w:r>
            <w:r w:rsidR="002D1239" w:rsidRPr="00502E8E">
              <w:rPr>
                <w:rFonts w:ascii="TH SarabunPSK" w:hAnsi="TH SarabunPSK" w:cs="TH SarabunPSK"/>
                <w:cs/>
              </w:rPr>
              <w:t>ภารกิจและเป็นไปอย่างต่อเนื่อง</w:t>
            </w:r>
          </w:p>
          <w:p w:rsidR="002D1239" w:rsidRPr="00502E8E" w:rsidRDefault="002D1239" w:rsidP="0028538E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2D1239" w:rsidRDefault="002D1239" w:rsidP="00AC1D16">
            <w:pPr>
              <w:ind w:left="40"/>
              <w:jc w:val="thaiDistribute"/>
              <w:rPr>
                <w:rFonts w:ascii="TH SarabunPSK" w:hAnsi="TH SarabunPSK" w:cs="TH SarabunPSK"/>
              </w:rPr>
            </w:pPr>
            <w:r w:rsidRPr="00502E8E">
              <w:rPr>
                <w:rFonts w:ascii="TH SarabunPSK" w:hAnsi="TH SarabunPSK" w:cs="TH SarabunPSK"/>
                <w:cs/>
              </w:rPr>
              <w:t>- ข้อจำกัดในด้านภาษาของกำลังพล</w:t>
            </w:r>
            <w:r w:rsidRPr="00502E8E">
              <w:rPr>
                <w:rFonts w:ascii="TH SarabunPSK" w:hAnsi="TH SarabunPSK" w:cs="TH SarabunPSK"/>
                <w:spacing w:val="-6"/>
                <w:cs/>
              </w:rPr>
              <w:t>บางส่วน ทำให้มีผลกระทบต่อการจัดส่ง</w:t>
            </w:r>
            <w:r w:rsidRPr="00502E8E">
              <w:rPr>
                <w:rFonts w:ascii="TH SarabunPSK" w:hAnsi="TH SarabunPSK" w:cs="TH SarabunPSK"/>
                <w:cs/>
              </w:rPr>
              <w:t>กำลังพลไปศึกษาและอบรมณ</w:t>
            </w:r>
            <w:r w:rsidR="00AC1D16">
              <w:rPr>
                <w:rFonts w:ascii="TH SarabunPSK" w:hAnsi="TH SarabunPSK" w:cs="TH SarabunPSK" w:hint="cs"/>
                <w:cs/>
              </w:rPr>
              <w:t xml:space="preserve"> ต่</w:t>
            </w:r>
            <w:r w:rsidRPr="00502E8E">
              <w:rPr>
                <w:rFonts w:ascii="TH SarabunPSK" w:hAnsi="TH SarabunPSK" w:cs="TH SarabunPSK"/>
                <w:cs/>
              </w:rPr>
              <w:t>าง</w:t>
            </w:r>
            <w:r w:rsidR="00AC1D16">
              <w:rPr>
                <w:rFonts w:ascii="TH SarabunPSK" w:hAnsi="TH SarabunPSK" w:cs="TH SarabunPSK" w:hint="cs"/>
                <w:cs/>
              </w:rPr>
              <w:br/>
            </w:r>
            <w:r w:rsidRPr="00502E8E">
              <w:rPr>
                <w:rFonts w:ascii="TH SarabunPSK" w:hAnsi="TH SarabunPSK" w:cs="TH SarabunPSK"/>
                <w:cs/>
              </w:rPr>
              <w:t>ประเทศ</w:t>
            </w:r>
          </w:p>
          <w:p w:rsidR="00E72497" w:rsidRDefault="00E72497" w:rsidP="00AC1D16">
            <w:pPr>
              <w:ind w:left="40"/>
              <w:jc w:val="thaiDistribute"/>
              <w:rPr>
                <w:rFonts w:ascii="TH SarabunPSK" w:hAnsi="TH SarabunPSK" w:cs="TH SarabunPSK"/>
              </w:rPr>
            </w:pPr>
          </w:p>
          <w:p w:rsidR="000F7C75" w:rsidRDefault="000F7C75" w:rsidP="00AC1D16">
            <w:pPr>
              <w:ind w:left="40"/>
              <w:jc w:val="thaiDistribute"/>
              <w:rPr>
                <w:rFonts w:ascii="TH SarabunPSK" w:hAnsi="TH SarabunPSK" w:cs="TH SarabunPSK"/>
              </w:rPr>
            </w:pPr>
          </w:p>
          <w:p w:rsidR="000F7C75" w:rsidRDefault="000F7C75" w:rsidP="00AC1D16">
            <w:pPr>
              <w:ind w:left="40"/>
              <w:jc w:val="thaiDistribute"/>
              <w:rPr>
                <w:rFonts w:ascii="TH SarabunPSK" w:hAnsi="TH SarabunPSK" w:cs="TH SarabunPSK"/>
              </w:rPr>
            </w:pPr>
          </w:p>
          <w:p w:rsidR="005E3049" w:rsidRDefault="005E3049" w:rsidP="00AC1D16">
            <w:pPr>
              <w:ind w:left="40"/>
              <w:jc w:val="thaiDistribute"/>
              <w:rPr>
                <w:rFonts w:ascii="TH SarabunPSK" w:hAnsi="TH SarabunPSK" w:cs="TH SarabunPSK"/>
              </w:rPr>
            </w:pPr>
          </w:p>
          <w:p w:rsidR="000F7C75" w:rsidRDefault="000F7C75" w:rsidP="00AC1D16">
            <w:pPr>
              <w:ind w:left="4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E72497" w:rsidRPr="00E72497">
              <w:rPr>
                <w:rFonts w:ascii="TH SarabunPSK" w:hAnsi="TH SarabunPSK" w:cs="TH SarabunPSK"/>
                <w:cs/>
              </w:rPr>
              <w:t>การขาดแคลนครูประจำที่มีความรู้ความสามารถและความชำนาญเฉพาะด้านของงานช่าง ซึ่งต้องขอรับการสนับสนุนจากหน่วยงานต่าง ๆ ทำให้มีความเสี่ยงเนื่องจากครูช่วยสอนจะมีภาระงานเพิ่มขึ้นจากการปฏิบัติงานปกติ</w:t>
            </w:r>
          </w:p>
          <w:p w:rsidR="00E72497" w:rsidRDefault="00E72497" w:rsidP="00AC1D16">
            <w:pPr>
              <w:ind w:left="40"/>
              <w:jc w:val="thaiDistribute"/>
              <w:rPr>
                <w:rFonts w:ascii="TH SarabunPSK" w:hAnsi="TH SarabunPSK" w:cs="TH SarabunPSK"/>
              </w:rPr>
            </w:pPr>
          </w:p>
          <w:p w:rsidR="000F7C75" w:rsidRDefault="00E72497" w:rsidP="00AC1D16">
            <w:pPr>
              <w:ind w:left="4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7441C" w:rsidRPr="00D7441C">
              <w:rPr>
                <w:rFonts w:ascii="TH SarabunPSK" w:hAnsi="TH SarabunPSK" w:cs="TH SarabunPSK"/>
                <w:cs/>
              </w:rPr>
              <w:t>สถานศึกษาเจ้าของหลักสูตรที่ได้ติดต่อประสานไว้ไม่เปิดการฝึกอบรมหลักสูตรต่าง ๆ ตามที่ได้ประสานไว้</w:t>
            </w:r>
          </w:p>
          <w:p w:rsidR="000F7C75" w:rsidRDefault="000F7C75" w:rsidP="00AC1D16">
            <w:pPr>
              <w:ind w:left="40"/>
              <w:jc w:val="thaiDistribute"/>
              <w:rPr>
                <w:rFonts w:ascii="TH SarabunPSK" w:hAnsi="TH SarabunPSK" w:cs="TH SarabunPSK"/>
              </w:rPr>
            </w:pPr>
          </w:p>
          <w:p w:rsidR="000F7C75" w:rsidRPr="00502E8E" w:rsidRDefault="000F7C75" w:rsidP="00AC1D16">
            <w:pPr>
              <w:ind w:left="4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2D1239" w:rsidRDefault="002D1239" w:rsidP="002C1696">
            <w:pPr>
              <w:jc w:val="thaiDistribute"/>
              <w:rPr>
                <w:rFonts w:ascii="TH SarabunPSK" w:hAnsi="TH SarabunPSK" w:cs="TH SarabunPSK"/>
              </w:rPr>
            </w:pPr>
            <w:r w:rsidRPr="00502E8E">
              <w:rPr>
                <w:rFonts w:ascii="TH SarabunPSK" w:hAnsi="TH SarabunPSK" w:cs="TH SarabunPSK"/>
                <w:cs/>
              </w:rPr>
              <w:t>- จัดกำลังพลเข้ารับการอบรมหลักสูตรภาษา</w:t>
            </w:r>
            <w:r w:rsidRPr="00502E8E">
              <w:rPr>
                <w:rFonts w:ascii="TH SarabunPSK" w:hAnsi="TH SarabunPSK" w:cs="TH SarabunPSK"/>
                <w:cs/>
              </w:rPr>
              <w:br/>
              <w:t>อังกฤษเพื่อการสื่อสารแบบเร่งรัดเพื่อพัฒนากำลังพลสำหรับการเตรียมพร้อมในการสอบคัดเลือกให้ไปศึกษาอบรม ณ ต่างประเทศ</w:t>
            </w:r>
          </w:p>
          <w:p w:rsidR="00E72497" w:rsidRDefault="00E72497" w:rsidP="002C1696">
            <w:pPr>
              <w:jc w:val="thaiDistribute"/>
              <w:rPr>
                <w:rFonts w:ascii="TH SarabunPSK" w:hAnsi="TH SarabunPSK" w:cs="TH SarabunPSK"/>
              </w:rPr>
            </w:pPr>
          </w:p>
          <w:p w:rsidR="00E72497" w:rsidRDefault="00E72497" w:rsidP="002C169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E72497">
              <w:rPr>
                <w:rFonts w:ascii="TH SarabunPSK" w:hAnsi="TH SarabunPSK" w:cs="TH SarabunPSK"/>
                <w:cs/>
              </w:rPr>
              <w:t>จัดทำทำเนียบครูช่วยสอนโดยประสานขอข้อมูลประวัติการศึกษาของ บุคลากรจาก กพ.อร. และหน่วยข้างเคียง</w:t>
            </w:r>
          </w:p>
          <w:p w:rsidR="00E72497" w:rsidRDefault="00E72497" w:rsidP="002C1696">
            <w:pPr>
              <w:jc w:val="thaiDistribute"/>
              <w:rPr>
                <w:rFonts w:ascii="TH SarabunPSK" w:hAnsi="TH SarabunPSK" w:cs="TH SarabunPSK"/>
              </w:rPr>
            </w:pPr>
          </w:p>
          <w:p w:rsidR="00E72497" w:rsidRDefault="00E72497" w:rsidP="002C1696">
            <w:pPr>
              <w:jc w:val="thaiDistribute"/>
              <w:rPr>
                <w:rFonts w:ascii="TH SarabunPSK" w:hAnsi="TH SarabunPSK" w:cs="TH SarabunPSK"/>
              </w:rPr>
            </w:pPr>
          </w:p>
          <w:p w:rsidR="00E72497" w:rsidRDefault="00E72497" w:rsidP="002C1696">
            <w:pPr>
              <w:jc w:val="thaiDistribute"/>
              <w:rPr>
                <w:rFonts w:ascii="TH SarabunPSK" w:hAnsi="TH SarabunPSK" w:cs="TH SarabunPSK"/>
              </w:rPr>
            </w:pPr>
          </w:p>
          <w:p w:rsidR="005E3049" w:rsidRDefault="005E3049" w:rsidP="002C1696">
            <w:pPr>
              <w:jc w:val="thaiDistribute"/>
              <w:rPr>
                <w:rFonts w:ascii="TH SarabunPSK" w:hAnsi="TH SarabunPSK" w:cs="TH SarabunPSK"/>
              </w:rPr>
            </w:pPr>
          </w:p>
          <w:p w:rsidR="002D1239" w:rsidRDefault="00E72497" w:rsidP="008149D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7441C" w:rsidRPr="00D7441C">
              <w:rPr>
                <w:rFonts w:ascii="TH SarabunPSK" w:hAnsi="TH SarabunPSK" w:cs="TH SarabunPSK"/>
                <w:cs/>
              </w:rPr>
              <w:t>หากมีการแจ้งไม่เปิดหลักสูตรที่ ทร.ได้อนุมัติไว้จะ</w:t>
            </w:r>
            <w:r w:rsidR="00D7441C">
              <w:rPr>
                <w:rFonts w:ascii="TH SarabunPSK" w:hAnsi="TH SarabunPSK" w:cs="TH SarabunPSK" w:hint="cs"/>
                <w:cs/>
              </w:rPr>
              <w:t>ต้อง</w:t>
            </w:r>
            <w:r w:rsidR="00D7441C" w:rsidRPr="00D7441C">
              <w:rPr>
                <w:rFonts w:ascii="TH SarabunPSK" w:hAnsi="TH SarabunPSK" w:cs="TH SarabunPSK"/>
                <w:cs/>
              </w:rPr>
              <w:t>ดำเนินการจัดหาหลักสูตรสำรองเพื่อทดแทนโดยวัตถุประสงค์หลักไม่เปลี่ยนแปลงไปฝึกอบรมแทน</w:t>
            </w:r>
          </w:p>
          <w:p w:rsidR="005E3049" w:rsidRDefault="005E3049" w:rsidP="008149DA">
            <w:pPr>
              <w:jc w:val="thaiDistribute"/>
              <w:rPr>
                <w:rFonts w:ascii="TH SarabunPSK" w:hAnsi="TH SarabunPSK" w:cs="TH SarabunPSK"/>
              </w:rPr>
            </w:pPr>
          </w:p>
          <w:p w:rsidR="005E3049" w:rsidRDefault="005E3049" w:rsidP="008149DA">
            <w:pPr>
              <w:jc w:val="thaiDistribute"/>
              <w:rPr>
                <w:rFonts w:ascii="TH SarabunPSK" w:hAnsi="TH SarabunPSK" w:cs="TH SarabunPSK"/>
              </w:rPr>
            </w:pPr>
          </w:p>
          <w:p w:rsidR="005E3049" w:rsidRDefault="005E3049" w:rsidP="008149DA">
            <w:pPr>
              <w:jc w:val="thaiDistribute"/>
              <w:rPr>
                <w:rFonts w:ascii="TH SarabunPSK" w:hAnsi="TH SarabunPSK" w:cs="TH SarabunPSK"/>
              </w:rPr>
            </w:pPr>
          </w:p>
          <w:p w:rsidR="00823350" w:rsidRPr="00502E8E" w:rsidRDefault="00823350" w:rsidP="008149D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2D1239" w:rsidRPr="00502E8E" w:rsidRDefault="00F15232" w:rsidP="002C169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๓๐ ก.ย.๕๙</w:t>
            </w:r>
          </w:p>
          <w:p w:rsidR="00E72497" w:rsidRDefault="002D1239" w:rsidP="002C1696">
            <w:pPr>
              <w:ind w:left="40"/>
              <w:jc w:val="center"/>
              <w:rPr>
                <w:rFonts w:ascii="TH SarabunPSK" w:hAnsi="TH SarabunPSK" w:cs="TH SarabunPSK"/>
                <w:color w:val="000000"/>
              </w:rPr>
            </w:pPr>
            <w:r w:rsidRPr="00502E8E">
              <w:rPr>
                <w:rFonts w:ascii="TH SarabunPSK" w:hAnsi="TH SarabunPSK" w:cs="TH SarabunPSK" w:hint="cs"/>
                <w:color w:val="000000"/>
                <w:cs/>
              </w:rPr>
              <w:t xml:space="preserve">หน่วยที่มีกำลังพลเข้ารับการอบรมณต่างประเทศ, </w:t>
            </w:r>
            <w:r w:rsidR="00E72497">
              <w:rPr>
                <w:rFonts w:ascii="TH SarabunPSK" w:hAnsi="TH SarabunPSK" w:cs="TH SarabunPSK" w:hint="cs"/>
                <w:color w:val="000000"/>
                <w:cs/>
              </w:rPr>
              <w:t>หน.กวจพ</w:t>
            </w:r>
            <w:r w:rsidRPr="00502E8E">
              <w:rPr>
                <w:rFonts w:ascii="TH SarabunPSK" w:hAnsi="TH SarabunPSK" w:cs="TH SarabunPSK" w:hint="cs"/>
                <w:color w:val="000000"/>
                <w:cs/>
              </w:rPr>
              <w:t>.กพช.อร. และ</w:t>
            </w:r>
            <w:r w:rsidR="00E72497">
              <w:rPr>
                <w:rFonts w:ascii="TH SarabunPSK" w:hAnsi="TH SarabunPSK" w:cs="TH SarabunPSK" w:hint="cs"/>
                <w:color w:val="000000"/>
                <w:cs/>
              </w:rPr>
              <w:t>หน.แผน กพ</w:t>
            </w:r>
            <w:r w:rsidRPr="00502E8E">
              <w:rPr>
                <w:rFonts w:ascii="TH SarabunPSK" w:hAnsi="TH SarabunPSK" w:cs="TH SarabunPSK" w:hint="cs"/>
                <w:color w:val="000000"/>
                <w:cs/>
              </w:rPr>
              <w:t>.อร.</w:t>
            </w:r>
          </w:p>
          <w:p w:rsidR="00E72497" w:rsidRDefault="00E72497" w:rsidP="002C1696">
            <w:pPr>
              <w:ind w:left="40"/>
              <w:jc w:val="center"/>
              <w:rPr>
                <w:rFonts w:ascii="TH SarabunPSK" w:hAnsi="TH SarabunPSK" w:cs="TH SarabunPSK" w:hint="cs"/>
                <w:color w:val="000000"/>
              </w:rPr>
            </w:pPr>
          </w:p>
          <w:p w:rsidR="00D03514" w:rsidRDefault="00D03514" w:rsidP="002C1696">
            <w:pPr>
              <w:ind w:left="40"/>
              <w:jc w:val="center"/>
              <w:rPr>
                <w:rFonts w:ascii="TH SarabunPSK" w:hAnsi="TH SarabunPSK" w:cs="TH SarabunPSK" w:hint="cs"/>
                <w:color w:val="000000"/>
              </w:rPr>
            </w:pPr>
          </w:p>
          <w:p w:rsidR="00F65A5C" w:rsidRDefault="00F65A5C" w:rsidP="002C1696">
            <w:pPr>
              <w:ind w:left="4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E72497" w:rsidRPr="00502E8E" w:rsidRDefault="00F15232" w:rsidP="00C037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๓๐ ก.ย.๕๙</w:t>
            </w:r>
          </w:p>
          <w:p w:rsidR="00E72497" w:rsidRPr="00502E8E" w:rsidRDefault="00E72497" w:rsidP="00C037F0">
            <w:pPr>
              <w:ind w:left="40"/>
              <w:jc w:val="center"/>
              <w:rPr>
                <w:rFonts w:ascii="TH SarabunPSK" w:hAnsi="TH SarabunPSK" w:cs="TH SarabunPSK"/>
                <w:cs/>
              </w:rPr>
            </w:pPr>
            <w:r w:rsidRPr="00502E8E">
              <w:rPr>
                <w:rFonts w:ascii="TH SarabunPSK" w:hAnsi="TH SarabunPSK" w:cs="TH SarabunPSK" w:hint="cs"/>
                <w:color w:val="000000"/>
                <w:cs/>
              </w:rPr>
              <w:t>ผอ.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ศภษ.กศษ.กพช.</w:t>
            </w:r>
            <w:r w:rsidRPr="00502E8E">
              <w:rPr>
                <w:rFonts w:ascii="TH SarabunPSK" w:hAnsi="TH SarabunPSK" w:cs="TH SarabunPSK" w:hint="cs"/>
                <w:color w:val="000000"/>
                <w:cs/>
              </w:rPr>
              <w:t>อร.</w:t>
            </w:r>
          </w:p>
          <w:p w:rsidR="00E72497" w:rsidRPr="00502E8E" w:rsidRDefault="00E72497" w:rsidP="00C037F0">
            <w:pPr>
              <w:ind w:left="40"/>
              <w:jc w:val="center"/>
              <w:rPr>
                <w:rFonts w:ascii="TH SarabunPSK" w:hAnsi="TH SarabunPSK" w:cs="TH SarabunPSK"/>
                <w:cs/>
              </w:rPr>
            </w:pPr>
          </w:p>
          <w:p w:rsidR="002D1239" w:rsidRPr="00502E8E" w:rsidRDefault="002D1239" w:rsidP="00C037F0">
            <w:pPr>
              <w:jc w:val="center"/>
              <w:rPr>
                <w:rFonts w:ascii="TH SarabunPSK" w:hAnsi="TH SarabunPSK" w:cs="TH SarabunPSK"/>
              </w:rPr>
            </w:pPr>
          </w:p>
          <w:p w:rsidR="002D1239" w:rsidRDefault="002D1239" w:rsidP="00C037F0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C037F0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C037F0">
            <w:pPr>
              <w:jc w:val="center"/>
              <w:rPr>
                <w:rFonts w:ascii="TH SarabunPSK" w:hAnsi="TH SarabunPSK" w:cs="TH SarabunPSK" w:hint="cs"/>
              </w:rPr>
            </w:pPr>
          </w:p>
          <w:p w:rsidR="00D03514" w:rsidRDefault="00D03514" w:rsidP="00C037F0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C03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 ก.ย.๖๐</w:t>
            </w:r>
          </w:p>
          <w:p w:rsidR="00E72497" w:rsidRDefault="00E72497" w:rsidP="00C037F0">
            <w:pPr>
              <w:jc w:val="center"/>
              <w:rPr>
                <w:rFonts w:ascii="TH SarabunPSK" w:hAnsi="TH SarabunPSK" w:cs="TH SarabunPSK"/>
              </w:rPr>
            </w:pPr>
            <w:r w:rsidRPr="00E72497">
              <w:rPr>
                <w:rFonts w:ascii="TH SarabunPSK" w:hAnsi="TH SarabunPSK" w:cs="TH SarabunPSK"/>
                <w:cs/>
              </w:rPr>
              <w:t>หน.วิชาการ</w:t>
            </w:r>
            <w:r>
              <w:rPr>
                <w:rFonts w:ascii="TH SarabunPSK" w:hAnsi="TH SarabunPSK" w:cs="TH SarabunPSK" w:hint="cs"/>
                <w:cs/>
              </w:rPr>
              <w:t xml:space="preserve"> กวจพ.</w:t>
            </w:r>
            <w:r w:rsidRPr="00E72497">
              <w:rPr>
                <w:rFonts w:ascii="TH SarabunPSK" w:hAnsi="TH SarabunPSK" w:cs="TH SarabunPSK"/>
                <w:cs/>
              </w:rPr>
              <w:t>กพช.อร.</w:t>
            </w:r>
          </w:p>
          <w:p w:rsidR="00E72497" w:rsidRPr="00502E8E" w:rsidRDefault="00E72497" w:rsidP="008327E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2D1239" w:rsidRDefault="00806EF9" w:rsidP="003250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2D1239" w:rsidRPr="00502E8E">
              <w:rPr>
                <w:rFonts w:ascii="TH SarabunPSK" w:hAnsi="TH SarabunPSK" w:cs="TH SarabunPSK" w:hint="cs"/>
                <w:cs/>
              </w:rPr>
              <w:t>๐</w:t>
            </w:r>
            <w:r w:rsidR="002D1239" w:rsidRPr="00502E8E">
              <w:rPr>
                <w:rFonts w:ascii="TH SarabunPSK" w:hAnsi="TH SarabunPSK" w:cs="TH SarabunPSK"/>
              </w:rPr>
              <w:t>%</w:t>
            </w: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๖๐ </w:t>
            </w:r>
            <w:r w:rsidRPr="00502E8E">
              <w:rPr>
                <w:rFonts w:ascii="TH SarabunPSK" w:hAnsi="TH SarabunPSK" w:cs="TH SarabunPSK"/>
              </w:rPr>
              <w:t>%</w:t>
            </w: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  <w:p w:rsidR="00E72497" w:rsidRDefault="00E72497" w:rsidP="003250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๑๐๐ </w:t>
            </w:r>
            <w:r w:rsidRPr="00502E8E">
              <w:rPr>
                <w:rFonts w:ascii="TH SarabunPSK" w:hAnsi="TH SarabunPSK" w:cs="TH SarabunPSK"/>
              </w:rPr>
              <w:t>%</w:t>
            </w:r>
          </w:p>
          <w:p w:rsidR="00E72497" w:rsidRPr="00502E8E" w:rsidRDefault="00E72497" w:rsidP="003250A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9" w:type="dxa"/>
          </w:tcPr>
          <w:p w:rsidR="002D1239" w:rsidRPr="00502E8E" w:rsidRDefault="002D1239" w:rsidP="00483346">
            <w:pPr>
              <w:rPr>
                <w:rFonts w:ascii="TH SarabunPSK" w:hAnsi="TH SarabunPSK" w:cs="TH SarabunPSK"/>
                <w:b/>
                <w:bCs/>
              </w:rPr>
            </w:pPr>
          </w:p>
          <w:p w:rsidR="002D1239" w:rsidRPr="00502E8E" w:rsidRDefault="002D1239" w:rsidP="00483346">
            <w:pPr>
              <w:rPr>
                <w:rFonts w:ascii="TH SarabunPSK" w:hAnsi="TH SarabunPSK" w:cs="TH SarabunPSK"/>
                <w:b/>
                <w:bCs/>
              </w:rPr>
            </w:pPr>
          </w:p>
          <w:p w:rsidR="002D1239" w:rsidRPr="00502E8E" w:rsidRDefault="002D1239" w:rsidP="00483346">
            <w:pPr>
              <w:rPr>
                <w:rFonts w:ascii="TH SarabunPSK" w:hAnsi="TH SarabunPSK" w:cs="TH SarabunPSK"/>
                <w:b/>
                <w:bCs/>
              </w:rPr>
            </w:pPr>
          </w:p>
          <w:p w:rsidR="002D1239" w:rsidRPr="00502E8E" w:rsidRDefault="002D1239" w:rsidP="00483346">
            <w:pPr>
              <w:rPr>
                <w:rFonts w:ascii="TH SarabunPSK" w:hAnsi="TH SarabunPSK" w:cs="TH SarabunPSK"/>
                <w:b/>
                <w:bCs/>
              </w:rPr>
            </w:pPr>
          </w:p>
          <w:p w:rsidR="002D1239" w:rsidRPr="00502E8E" w:rsidRDefault="002D1239" w:rsidP="00483346">
            <w:pPr>
              <w:rPr>
                <w:rFonts w:ascii="TH SarabunPSK" w:hAnsi="TH SarabunPSK" w:cs="TH SarabunPSK"/>
                <w:b/>
                <w:bCs/>
              </w:rPr>
            </w:pPr>
          </w:p>
          <w:p w:rsidR="002D1239" w:rsidRPr="00502E8E" w:rsidRDefault="002D1239" w:rsidP="00483346">
            <w:pPr>
              <w:rPr>
                <w:rFonts w:ascii="TH SarabunPSK" w:hAnsi="TH SarabunPSK" w:cs="TH SarabunPSK"/>
                <w:b/>
                <w:bCs/>
              </w:rPr>
            </w:pPr>
          </w:p>
          <w:p w:rsidR="002D1239" w:rsidRPr="00502E8E" w:rsidRDefault="002D1239" w:rsidP="00483346">
            <w:pPr>
              <w:rPr>
                <w:rFonts w:ascii="TH SarabunPSK" w:hAnsi="TH SarabunPSK" w:cs="TH SarabunPSK"/>
                <w:b/>
                <w:bCs/>
              </w:rPr>
            </w:pPr>
          </w:p>
          <w:p w:rsidR="002D1239" w:rsidRPr="00502E8E" w:rsidRDefault="002D1239" w:rsidP="004833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A8" w:rsidRPr="006F6D86" w:rsidTr="005E3049">
        <w:trPr>
          <w:trHeight w:val="1122"/>
        </w:trPr>
        <w:tc>
          <w:tcPr>
            <w:tcW w:w="2943" w:type="dxa"/>
            <w:tcBorders>
              <w:bottom w:val="single" w:sz="4" w:space="0" w:color="auto"/>
            </w:tcBorders>
          </w:tcPr>
          <w:p w:rsidR="006076A8" w:rsidRPr="006F6D86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  <w:p w:rsidR="006076A8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ของการควบคุม</w:t>
            </w:r>
          </w:p>
          <w:p w:rsidR="006076A8" w:rsidRPr="006F6D86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3119" w:type="dxa"/>
          </w:tcPr>
          <w:p w:rsidR="006076A8" w:rsidRPr="006F6D86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จุดอ่อนของการควบคุม</w:t>
            </w:r>
          </w:p>
          <w:p w:rsidR="006076A8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 ความเสี่ยงที่ยังมีอยู่</w:t>
            </w:r>
          </w:p>
          <w:p w:rsidR="006076A8" w:rsidRPr="006F6D86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76A8" w:rsidRDefault="00F3608E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08E">
              <w:rPr>
                <w:noProof/>
              </w:rPr>
              <w:pict>
                <v:shape id="_x0000_s1032" type="#_x0000_t202" style="position:absolute;left:0;text-align:left;margin-left:74.5pt;margin-top:-40.25pt;width:41pt;height:31.1pt;z-index:-251652096;visibility:visible;mso-wrap-distance-top:3.6pt;mso-wrap-distance-bottom:3.6pt;mso-position-horizontal-relative:text;mso-position-vertical-relative:text;mso-width-relative:margin;mso-height-relative:margin" stroked="f">
                  <v:textbox style="mso-next-textbox:#_x0000_s1032">
                    <w:txbxContent>
                      <w:p w:rsidR="00491B30" w:rsidRPr="00491B30" w:rsidRDefault="00491B3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91B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๔</w:t>
                        </w:r>
                        <w:r w:rsidRPr="00491B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-</w:t>
                        </w:r>
                      </w:p>
                    </w:txbxContent>
                  </v:textbox>
                </v:shape>
              </w:pict>
            </w:r>
            <w:r w:rsidR="006076A8" w:rsidRPr="006F6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4B2D49" w:rsidRDefault="004B2D49" w:rsidP="00E713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076A8" w:rsidRPr="006F6D86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2693" w:type="dxa"/>
          </w:tcPr>
          <w:p w:rsidR="006076A8" w:rsidRDefault="006076A8" w:rsidP="00E713A5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6D86">
              <w:rPr>
                <w:rFonts w:ascii="TH SarabunPSK" w:hAnsi="TH SarabunPSK" w:cs="TH SarabunPSK" w:hint="cs"/>
                <w:b/>
                <w:bCs/>
                <w:cs/>
              </w:rPr>
              <w:t>กำหนดเสร็จ/ผู้รับผิดชอบ</w:t>
            </w:r>
          </w:p>
          <w:p w:rsidR="004B2D49" w:rsidRDefault="004B2D49" w:rsidP="00E713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076A8" w:rsidRPr="006F6D86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2268" w:type="dxa"/>
          </w:tcPr>
          <w:p w:rsidR="006076A8" w:rsidRPr="006F6D86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6F6D8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สถานการณ์ดำเนินการ </w:t>
            </w:r>
          </w:p>
          <w:p w:rsidR="006076A8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%</w:t>
            </w:r>
            <w:r w:rsidRPr="006F6D8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ความคืบหน้า</w:t>
            </w:r>
          </w:p>
          <w:p w:rsidR="006076A8" w:rsidRPr="006F6D86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2489" w:type="dxa"/>
          </w:tcPr>
          <w:p w:rsidR="006076A8" w:rsidRPr="006F6D86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6076A8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และแนวทางแก้ไข</w:t>
            </w:r>
          </w:p>
          <w:p w:rsidR="006076A8" w:rsidRPr="006F6D86" w:rsidRDefault="006076A8" w:rsidP="00E71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</w:t>
            </w:r>
          </w:p>
        </w:tc>
      </w:tr>
      <w:tr w:rsidR="00672B5F" w:rsidRPr="00502E8E" w:rsidTr="005E3049">
        <w:trPr>
          <w:trHeight w:val="1935"/>
        </w:trPr>
        <w:tc>
          <w:tcPr>
            <w:tcW w:w="2943" w:type="dxa"/>
            <w:vMerge w:val="restart"/>
          </w:tcPr>
          <w:p w:rsidR="00672B5F" w:rsidRPr="00BD686E" w:rsidRDefault="00672B5F" w:rsidP="00BD686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D686E">
              <w:rPr>
                <w:rFonts w:ascii="TH SarabunPSK" w:hAnsi="TH SarabunPSK" w:cs="TH SarabunPSK"/>
                <w:spacing w:val="-10"/>
                <w:cs/>
              </w:rPr>
              <w:t xml:space="preserve">๓.  </w:t>
            </w:r>
            <w:r w:rsidRPr="00BD686E">
              <w:rPr>
                <w:rFonts w:ascii="TH SarabunPSK" w:hAnsi="TH SarabunPSK" w:cs="TH SarabunPSK"/>
                <w:cs/>
              </w:rPr>
              <w:t xml:space="preserve">เพื่อให้กระบวนงานต่างๆ </w:t>
            </w:r>
            <w:r w:rsidRPr="00BD686E">
              <w:rPr>
                <w:rFonts w:ascii="TH SarabunPSK" w:hAnsi="TH SarabunPSK" w:cs="TH SarabunPSK"/>
                <w:spacing w:val="-10"/>
                <w:cs/>
              </w:rPr>
              <w:t>ในกิจกรรมการบริหาร สวัสดิการและสิทธิ</w:t>
            </w:r>
            <w:r w:rsidRPr="00BD686E">
              <w:rPr>
                <w:rFonts w:ascii="TH SarabunPSK" w:hAnsi="TH SarabunPSK" w:cs="TH SarabunPSK"/>
                <w:cs/>
              </w:rPr>
              <w:t>กำลังพลเป็นไปอย่าง</w:t>
            </w:r>
            <w:r w:rsidRPr="00BD686E">
              <w:rPr>
                <w:rFonts w:ascii="TH SarabunPSK" w:hAnsi="TH SarabunPSK" w:cs="TH SarabunPSK"/>
                <w:spacing w:val="2"/>
                <w:cs/>
              </w:rPr>
              <w:t>ถูกต้องสอดคล้องกับระเบียบ ข้อบังคับ  และ</w:t>
            </w:r>
            <w:r w:rsidRPr="00BD686E">
              <w:rPr>
                <w:rFonts w:ascii="TH SarabunPSK" w:hAnsi="TH SarabunPSK" w:cs="TH SarabunPSK"/>
                <w:spacing w:val="-10"/>
                <w:cs/>
              </w:rPr>
              <w:t>หลักเกณฑ์ที่</w:t>
            </w:r>
            <w:r w:rsidRPr="00BD686E">
              <w:rPr>
                <w:rFonts w:ascii="TH SarabunPSK" w:hAnsi="TH SarabunPSK" w:cs="TH SarabunPSK"/>
                <w:spacing w:val="-8"/>
                <w:cs/>
              </w:rPr>
              <w:t>กำหนด ทำให้การดำเนินการ</w:t>
            </w:r>
            <w:r w:rsidRPr="00BD686E">
              <w:rPr>
                <w:rFonts w:ascii="TH SarabunPSK" w:hAnsi="TH SarabunPSK" w:cs="TH SarabunPSK"/>
                <w:spacing w:val="-10"/>
                <w:cs/>
              </w:rPr>
              <w:t>ตอบแทนในการ</w:t>
            </w:r>
            <w:r w:rsidRPr="00BD686E">
              <w:rPr>
                <w:rFonts w:ascii="TH SarabunPSK" w:hAnsi="TH SarabunPSK" w:cs="TH SarabunPSK"/>
                <w:cs/>
              </w:rPr>
              <w:t>ปฏิบัติงานและการ</w:t>
            </w:r>
            <w:r w:rsidRPr="00BD686E">
              <w:rPr>
                <w:rFonts w:ascii="TH SarabunPSK" w:hAnsi="TH SarabunPSK" w:cs="TH SarabunPSK"/>
                <w:spacing w:val="-10"/>
                <w:cs/>
              </w:rPr>
              <w:t>เสริมสร้างให้กำลังพล และครอบครัว</w:t>
            </w:r>
            <w:r w:rsidRPr="00BD686E">
              <w:rPr>
                <w:rFonts w:ascii="TH SarabunPSK" w:hAnsi="TH SarabunPSK" w:cs="TH SarabunPSK"/>
                <w:cs/>
              </w:rPr>
              <w:t>ในทุกระดับ มีคุณภาพชีวิตที่ดี</w:t>
            </w:r>
            <w:r w:rsidRPr="00BD686E">
              <w:rPr>
                <w:rFonts w:ascii="TH SarabunPSK" w:hAnsi="TH SarabunPSK" w:cs="TH SarabunPSK"/>
                <w:spacing w:val="-10"/>
                <w:cs/>
              </w:rPr>
              <w:t xml:space="preserve">  สามารถ</w:t>
            </w:r>
            <w:r w:rsidR="00B70469">
              <w:rPr>
                <w:rFonts w:ascii="TH SarabunPSK" w:hAnsi="TH SarabunPSK" w:cs="TH SarabunPSK"/>
                <w:cs/>
              </w:rPr>
              <w:t>ดำรงชีพสมควรแก่ฐานะ</w:t>
            </w:r>
            <w:r w:rsidRPr="00BD686E">
              <w:rPr>
                <w:rFonts w:ascii="TH SarabunPSK" w:hAnsi="TH SarabunPSK" w:cs="TH SarabunPSK"/>
                <w:cs/>
              </w:rPr>
              <w:t xml:space="preserve"> อยู่ในสังคมได้อย่างมีเกียรติและศักดิ์ศรี</w:t>
            </w:r>
          </w:p>
          <w:p w:rsidR="00672B5F" w:rsidRPr="00BD686E" w:rsidRDefault="00672B5F" w:rsidP="0028538E">
            <w:pPr>
              <w:pStyle w:val="1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672B5F" w:rsidRPr="005849AF" w:rsidRDefault="00672B5F" w:rsidP="00AC1D16">
            <w:pPr>
              <w:ind w:left="40"/>
              <w:jc w:val="thaiDistribute"/>
              <w:rPr>
                <w:rFonts w:ascii="TH SarabunPSK" w:hAnsi="TH SarabunPSK" w:cs="TH SarabunPSK"/>
                <w:cs/>
              </w:rPr>
            </w:pPr>
            <w:r w:rsidRPr="005849AF">
              <w:rPr>
                <w:rFonts w:ascii="TH SarabunPSK" w:hAnsi="TH SarabunPSK" w:cs="TH SarabunPSK" w:hint="cs"/>
                <w:cs/>
              </w:rPr>
              <w:t>- กำลังพลบางส่วนไม่ให้ความสำคัญต่อการตอบแบบสอบถามความผาสุกในที่ทำงาน</w:t>
            </w:r>
          </w:p>
        </w:tc>
        <w:tc>
          <w:tcPr>
            <w:tcW w:w="2410" w:type="dxa"/>
          </w:tcPr>
          <w:p w:rsidR="00672B5F" w:rsidRPr="005849AF" w:rsidRDefault="00672B5F" w:rsidP="008149D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849AF">
              <w:rPr>
                <w:rFonts w:ascii="TH SarabunPSK" w:hAnsi="TH SarabunPSK" w:cs="TH SarabunPSK" w:hint="cs"/>
                <w:cs/>
              </w:rPr>
              <w:t>- เพิ่มการประชาสัมพันธ์เสียงตามสายให้กำลังพลตอบแบบสอบถามความผาสุกใน</w:t>
            </w:r>
            <w:r w:rsidR="00A86FFE">
              <w:rPr>
                <w:rFonts w:ascii="TH SarabunPSK" w:hAnsi="TH SarabunPSK" w:cs="TH SarabunPSK" w:hint="cs"/>
                <w:cs/>
              </w:rPr>
              <w:t xml:space="preserve">  </w:t>
            </w:r>
            <w:r w:rsidRPr="005849AF">
              <w:rPr>
                <w:rFonts w:ascii="TH SarabunPSK" w:hAnsi="TH SarabunPSK" w:cs="TH SarabunPSK" w:hint="cs"/>
                <w:cs/>
              </w:rPr>
              <w:t>ที่ทำงานตามระยะเวลา</w:t>
            </w:r>
          </w:p>
        </w:tc>
        <w:tc>
          <w:tcPr>
            <w:tcW w:w="2693" w:type="dxa"/>
          </w:tcPr>
          <w:p w:rsidR="00672B5F" w:rsidRPr="005849AF" w:rsidRDefault="00672B5F" w:rsidP="005849A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849AF">
              <w:rPr>
                <w:rFonts w:ascii="TH SarabunPSK" w:hAnsi="TH SarabunPSK" w:cs="TH SarabunPSK" w:hint="cs"/>
                <w:cs/>
              </w:rPr>
              <w:t>๓๐ ก.ย.๕</w:t>
            </w:r>
            <w:r w:rsidR="00797122">
              <w:rPr>
                <w:rFonts w:ascii="TH SarabunPSK" w:hAnsi="TH SarabunPSK" w:cs="TH SarabunPSK" w:hint="cs"/>
                <w:color w:val="000000"/>
                <w:cs/>
              </w:rPr>
              <w:t>๙</w:t>
            </w:r>
          </w:p>
          <w:p w:rsidR="00672B5F" w:rsidRPr="005849AF" w:rsidRDefault="005C5694" w:rsidP="005849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หน.กำลังพล </w:t>
            </w:r>
            <w:r w:rsidR="00672B5F" w:rsidRPr="005849AF">
              <w:rPr>
                <w:rFonts w:ascii="TH SarabunPSK" w:hAnsi="TH SarabunPSK" w:cs="TH SarabunPSK" w:hint="cs"/>
                <w:color w:val="000000"/>
                <w:cs/>
              </w:rPr>
              <w:t>กพ.อร.</w:t>
            </w:r>
          </w:p>
        </w:tc>
        <w:tc>
          <w:tcPr>
            <w:tcW w:w="2268" w:type="dxa"/>
          </w:tcPr>
          <w:p w:rsidR="00672B5F" w:rsidRPr="005849AF" w:rsidRDefault="00806EF9" w:rsidP="003250A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672B5F" w:rsidRPr="005849AF">
              <w:rPr>
                <w:rFonts w:ascii="TH SarabunPSK" w:hAnsi="TH SarabunPSK" w:cs="TH SarabunPSK" w:hint="cs"/>
                <w:cs/>
              </w:rPr>
              <w:t xml:space="preserve">๐ </w:t>
            </w:r>
            <w:r w:rsidR="00672B5F" w:rsidRPr="005849AF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2489" w:type="dxa"/>
          </w:tcPr>
          <w:p w:rsidR="00672B5F" w:rsidRPr="00502E8E" w:rsidRDefault="00672B5F" w:rsidP="00483346">
            <w:pPr>
              <w:rPr>
                <w:rFonts w:ascii="TH SarabunPSK" w:hAnsi="TH SarabunPSK" w:cs="TH SarabunPSK"/>
                <w:b/>
                <w:bCs/>
              </w:rPr>
            </w:pPr>
          </w:p>
          <w:p w:rsidR="00672B5F" w:rsidRPr="00502E8E" w:rsidRDefault="00672B5F" w:rsidP="00483346">
            <w:pPr>
              <w:rPr>
                <w:rFonts w:ascii="TH SarabunPSK" w:hAnsi="TH SarabunPSK" w:cs="TH SarabunPSK"/>
                <w:b/>
                <w:bCs/>
              </w:rPr>
            </w:pPr>
          </w:p>
          <w:p w:rsidR="00672B5F" w:rsidRPr="00502E8E" w:rsidRDefault="00672B5F" w:rsidP="004833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2B5F" w:rsidRPr="00502E8E" w:rsidRDefault="00672B5F" w:rsidP="004833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2B5F" w:rsidRPr="00502E8E" w:rsidRDefault="00672B5F" w:rsidP="004833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2B5F" w:rsidRPr="00502E8E" w:rsidRDefault="00672B5F" w:rsidP="004833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72B5F" w:rsidRPr="00502E8E" w:rsidTr="005E3049">
        <w:trPr>
          <w:trHeight w:val="2355"/>
        </w:trPr>
        <w:tc>
          <w:tcPr>
            <w:tcW w:w="2943" w:type="dxa"/>
            <w:vMerge/>
          </w:tcPr>
          <w:p w:rsidR="00672B5F" w:rsidRPr="00BD686E" w:rsidRDefault="00672B5F" w:rsidP="00BD686E">
            <w:pPr>
              <w:jc w:val="thaiDistribute"/>
              <w:rPr>
                <w:rFonts w:ascii="TH SarabunPSK" w:hAnsi="TH SarabunPSK" w:cs="TH SarabunPSK"/>
                <w:spacing w:val="-10"/>
                <w:cs/>
              </w:rPr>
            </w:pPr>
          </w:p>
        </w:tc>
        <w:tc>
          <w:tcPr>
            <w:tcW w:w="3119" w:type="dxa"/>
          </w:tcPr>
          <w:p w:rsidR="00672B5F" w:rsidRPr="00672B5F" w:rsidRDefault="005C5694" w:rsidP="00AC1D16">
            <w:pPr>
              <w:ind w:left="4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5C5A9C">
              <w:rPr>
                <w:rFonts w:ascii="TH SarabunPSK" w:hAnsi="TH SarabunPSK" w:cs="TH SarabunPSK"/>
                <w:cs/>
              </w:rPr>
              <w:t>เงินเดือนและค่าตอบแทนของกำ</w:t>
            </w:r>
            <w:r>
              <w:rPr>
                <w:rFonts w:ascii="TH SarabunPSK" w:hAnsi="TH SarabunPSK" w:cs="TH SarabunPSK"/>
                <w:cs/>
              </w:rPr>
              <w:t xml:space="preserve">ลังพลบางกลุ่มยังอยู่ในเกณฑ์ต่ำ </w:t>
            </w:r>
            <w:r w:rsidRPr="005C5A9C">
              <w:rPr>
                <w:rFonts w:ascii="TH SarabunPSK" w:hAnsi="TH SarabunPSK" w:cs="TH SarabunPSK"/>
                <w:cs/>
              </w:rPr>
              <w:t>เมื่อเท</w:t>
            </w:r>
            <w:r>
              <w:rPr>
                <w:rFonts w:ascii="TH SarabunPSK" w:hAnsi="TH SarabunPSK" w:cs="TH SarabunPSK"/>
                <w:cs/>
              </w:rPr>
              <w:t xml:space="preserve">ียบกับรัฐวิสาหกิจและภาคเอกชน </w:t>
            </w:r>
            <w:r w:rsidRPr="005C5A9C">
              <w:rPr>
                <w:rFonts w:ascii="TH SarabunPSK" w:hAnsi="TH SarabunPSK" w:cs="TH SarabunPSK"/>
                <w:cs/>
              </w:rPr>
              <w:t>ทำให้ขาดแรงจูงใจและค</w:t>
            </w:r>
            <w:r>
              <w:rPr>
                <w:rFonts w:ascii="TH SarabunPSK" w:hAnsi="TH SarabunPSK" w:cs="TH SarabunPSK"/>
                <w:cs/>
              </w:rPr>
              <w:t xml:space="preserve">วามกระตือรือร้นในการปฏิบัติงาน </w:t>
            </w:r>
            <w:r w:rsidRPr="005C5A9C">
              <w:rPr>
                <w:rFonts w:ascii="TH SarabunPSK" w:hAnsi="TH SarabunPSK" w:cs="TH SarabunPSK"/>
                <w:cs/>
              </w:rPr>
              <w:t>ซึ่งเป็นสาเหตุหนึ่งที่ทำให้เกิดการสูญเสียบุคลากรที่มีคุณภาพ  หรืออาจเป็นต้นเหตุของการทุจริตคอรัปชั่น</w:t>
            </w:r>
          </w:p>
        </w:tc>
        <w:tc>
          <w:tcPr>
            <w:tcW w:w="2410" w:type="dxa"/>
          </w:tcPr>
          <w:p w:rsidR="00672B5F" w:rsidRPr="00DA55B5" w:rsidRDefault="005C5694" w:rsidP="00A86FFE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5C5A9C">
              <w:rPr>
                <w:rFonts w:ascii="TH SarabunPSK" w:hAnsi="TH SarabunPSK" w:cs="TH SarabunPSK"/>
                <w:cs/>
              </w:rPr>
              <w:t>สร้างวัฒนธรรม การดำรงชีพที่เหมาะสม ปลูกฝังค่านิยมในการดำเนินชีวิตตามแนวพระราชดำรัสในเรื่องเศรษฐกิจพอเพียงสร้างจิตสำนึกเรื่องความรับผิดชอบในหน้าที่ และอุปนิสัยให้มีใจรัก</w:t>
            </w:r>
            <w:r>
              <w:rPr>
                <w:rFonts w:ascii="TH SarabunPSK" w:hAnsi="TH SarabunPSK" w:cs="TH SarabunPSK"/>
                <w:cs/>
              </w:rPr>
              <w:t>ในหน้าที่</w:t>
            </w:r>
            <w:r w:rsidR="007E23C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5C5A9C">
              <w:rPr>
                <w:rFonts w:ascii="TH SarabunPSK" w:hAnsi="TH SarabunPSK" w:cs="TH SarabunPSK"/>
                <w:cs/>
              </w:rPr>
              <w:t>การงาน</w:t>
            </w:r>
          </w:p>
        </w:tc>
        <w:tc>
          <w:tcPr>
            <w:tcW w:w="2693" w:type="dxa"/>
          </w:tcPr>
          <w:p w:rsidR="005C5694" w:rsidRPr="005849AF" w:rsidRDefault="005C5694" w:rsidP="005C569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849AF">
              <w:rPr>
                <w:rFonts w:ascii="TH SarabunPSK" w:hAnsi="TH SarabunPSK" w:cs="TH SarabunPSK" w:hint="cs"/>
                <w:cs/>
              </w:rPr>
              <w:t>๓๐ ก.ย.๕</w:t>
            </w:r>
            <w:r w:rsidR="00797122">
              <w:rPr>
                <w:rFonts w:ascii="TH SarabunPSK" w:hAnsi="TH SarabunPSK" w:cs="TH SarabunPSK" w:hint="cs"/>
                <w:color w:val="000000"/>
                <w:cs/>
              </w:rPr>
              <w:t>๙</w:t>
            </w:r>
          </w:p>
          <w:p w:rsidR="00672B5F" w:rsidRPr="00052097" w:rsidRDefault="005C5694" w:rsidP="005C5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หน.กำลังพล </w:t>
            </w:r>
            <w:r w:rsidRPr="005849AF">
              <w:rPr>
                <w:rFonts w:ascii="TH SarabunPSK" w:hAnsi="TH SarabunPSK" w:cs="TH SarabunPSK" w:hint="cs"/>
                <w:color w:val="000000"/>
                <w:cs/>
              </w:rPr>
              <w:t>กพ.อร.</w:t>
            </w:r>
          </w:p>
        </w:tc>
        <w:tc>
          <w:tcPr>
            <w:tcW w:w="2268" w:type="dxa"/>
          </w:tcPr>
          <w:p w:rsidR="00672B5F" w:rsidRPr="00052097" w:rsidRDefault="005C5694" w:rsidP="00325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๙๕</w:t>
            </w:r>
            <w:r w:rsidRPr="005849AF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2489" w:type="dxa"/>
          </w:tcPr>
          <w:p w:rsidR="00672B5F" w:rsidRPr="00502E8E" w:rsidRDefault="00672B5F" w:rsidP="004833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2B5F" w:rsidRPr="00502E8E" w:rsidRDefault="00672B5F" w:rsidP="004833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2B5F" w:rsidRPr="00502E8E" w:rsidRDefault="00672B5F" w:rsidP="004833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2B5F" w:rsidRPr="00502E8E" w:rsidRDefault="00672B5F" w:rsidP="004833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2B5F" w:rsidRPr="00502E8E" w:rsidRDefault="00672B5F" w:rsidP="004833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2B5F" w:rsidRPr="00502E8E" w:rsidRDefault="00672B5F" w:rsidP="004833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149DA" w:rsidRDefault="00F3608E">
      <w:r w:rsidRPr="00F3608E">
        <w:rPr>
          <w:rFonts w:ascii="TH SarabunPSK" w:hAnsi="TH SarabunPSK" w:cs="TH SarabunPSK"/>
          <w:noProof/>
          <w:color w:val="FFFFFF"/>
          <w:sz w:val="32"/>
          <w:szCs w:val="32"/>
          <w:lang w:eastAsia="en-US"/>
        </w:rPr>
        <w:pict>
          <v:shape id="_x0000_s1040" type="#_x0000_t202" style="position:absolute;margin-left:501.6pt;margin-top:14pt;width:268.35pt;height:99.7pt;z-index:25166643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970DF6" w:rsidRPr="0068326C" w:rsidRDefault="00970DF6" w:rsidP="00970DF6">
                  <w:pPr>
                    <w:pStyle w:val="a3"/>
                    <w:tabs>
                      <w:tab w:val="left" w:pos="567"/>
                    </w:tabs>
                    <w:jc w:val="both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8326C">
                    <w:rPr>
                      <w:rFonts w:ascii="TH SarabunPSK" w:hAnsi="TH SarabunPSK" w:cs="TH SarabunPSK"/>
                      <w:cs/>
                    </w:rPr>
                    <w:t>ชื่อผู้รายงาน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พล.ร.ท.</w:t>
                  </w:r>
                </w:p>
                <w:p w:rsidR="00970DF6" w:rsidRDefault="00970DF6" w:rsidP="00970DF6">
                  <w:pPr>
                    <w:pStyle w:val="a3"/>
                    <w:tabs>
                      <w:tab w:val="left" w:pos="567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8326C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จก.อร.                                                                                                                                                    </w:t>
                  </w:r>
                </w:p>
                <w:p w:rsidR="00970DF6" w:rsidRDefault="00970DF6" w:rsidP="00970DF6">
                  <w:pPr>
                    <w:pStyle w:val="a3"/>
                    <w:tabs>
                      <w:tab w:val="left" w:pos="567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หน.คณะทำงานติดตามและประเมินผลฯ </w:t>
                  </w:r>
                </w:p>
                <w:p w:rsidR="00970DF6" w:rsidRPr="0068326C" w:rsidRDefault="00970DF6" w:rsidP="00970DF6">
                  <w:pPr>
                    <w:pStyle w:val="a3"/>
                    <w:tabs>
                      <w:tab w:val="left" w:pos="567"/>
                    </w:tabs>
                    <w:jc w:val="both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68326C">
                    <w:rPr>
                      <w:rFonts w:ascii="TH SarabunPSK" w:hAnsi="TH SarabunPSK" w:cs="TH SarabunPSK"/>
                      <w:cs/>
                    </w:rPr>
                    <w:t xml:space="preserve">       วันที่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/ต.ค./๕๙</w:t>
                  </w:r>
                </w:p>
                <w:p w:rsidR="00970DF6" w:rsidRDefault="00970DF6" w:rsidP="00970DF6"/>
              </w:txbxContent>
            </v:textbox>
          </v:shape>
        </w:pict>
      </w:r>
      <w:r w:rsidRPr="00F3608E">
        <w:rPr>
          <w:rFonts w:ascii="TH SarabunPSK" w:hAnsi="TH SarabunPSK" w:cs="TH SarabunPSK"/>
          <w:noProof/>
          <w:sz w:val="8"/>
          <w:szCs w:val="8"/>
        </w:rPr>
        <w:pict>
          <v:shape id="_x0000_s1027" type="#_x0000_t202" style="position:absolute;margin-left:388.7pt;margin-top:-482.6pt;width:37.15pt;height:28.25pt;z-index:251660288;mso-position-horizontal-relative:text;mso-position-vertical-relative:text;mso-width-relative:margin;mso-height-relative:margin" stroked="f">
            <v:textbox style="mso-next-textbox:#_x0000_s1027">
              <w:txbxContent>
                <w:p w:rsidR="00CE7F9E" w:rsidRPr="00CE7F9E" w:rsidRDefault="00CE7F9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 w:rsidRPr="00CE7F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-</w:t>
                  </w:r>
                </w:p>
              </w:txbxContent>
            </v:textbox>
          </v:shape>
        </w:pict>
      </w:r>
    </w:p>
    <w:p w:rsidR="006C7DAB" w:rsidRPr="008919FA" w:rsidRDefault="006C7DAB" w:rsidP="00970DF6">
      <w:pPr>
        <w:rPr>
          <w:rFonts w:ascii="TH SarabunPSK" w:hAnsi="TH SarabunPSK" w:cs="TH SarabunPSK"/>
          <w:color w:val="FFFFFF"/>
          <w:sz w:val="32"/>
          <w:szCs w:val="32"/>
          <w:cs/>
        </w:rPr>
      </w:pPr>
      <w:r w:rsidRPr="008919FA">
        <w:rPr>
          <w:rFonts w:ascii="TH SarabunPSK" w:hAnsi="TH SarabunPSK" w:cs="TH SarabunPSK"/>
          <w:color w:val="FFFFFF"/>
          <w:sz w:val="32"/>
          <w:szCs w:val="32"/>
          <w:cs/>
        </w:rPr>
        <w:t>ชื่อผู้รายงาน พลเรือ</w:t>
      </w:r>
      <w:r w:rsidRPr="008919FA">
        <w:rPr>
          <w:rFonts w:ascii="TH SarabunPSK" w:hAnsi="TH SarabunPSK" w:cs="TH SarabunPSK" w:hint="cs"/>
          <w:color w:val="FFFFFF"/>
          <w:sz w:val="32"/>
          <w:szCs w:val="32"/>
          <w:cs/>
        </w:rPr>
        <w:t>โท</w:t>
      </w:r>
      <w:r w:rsidR="00686C07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686C07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686C07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686C07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686C07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686C07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686C07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686C07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686C07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686C07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686C07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686C07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919FA">
        <w:rPr>
          <w:rFonts w:ascii="TH SarabunPSK" w:hAnsi="TH SarabunPSK" w:cs="TH SarabunPSK" w:hint="cs"/>
          <w:color w:val="FFFFFF"/>
          <w:sz w:val="32"/>
          <w:szCs w:val="32"/>
          <w:cs/>
        </w:rPr>
        <w:t>ง อนุ</w:t>
      </w:r>
      <w:r w:rsidRPr="008919FA">
        <w:rPr>
          <w:rFonts w:ascii="TH SarabunPSK" w:hAnsi="TH SarabunPSK" w:cs="TH SarabunPSK"/>
          <w:color w:val="FFFFFF"/>
          <w:sz w:val="32"/>
          <w:szCs w:val="32"/>
          <w:cs/>
        </w:rPr>
        <w:t>)</w:t>
      </w:r>
    </w:p>
    <w:p w:rsidR="006C7DAB" w:rsidRPr="008919FA" w:rsidRDefault="006C7DAB" w:rsidP="006C7DAB">
      <w:pPr>
        <w:rPr>
          <w:rFonts w:ascii="TH SarabunPSK" w:hAnsi="TH SarabunPSK" w:cs="TH SarabunPSK"/>
          <w:color w:val="FFFFFF"/>
          <w:sz w:val="32"/>
          <w:szCs w:val="32"/>
        </w:rPr>
      </w:pPr>
      <w:r w:rsidRPr="008919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919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919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919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919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919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919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919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             ตำแหน่ง                                 เจ้ากรมอู่ทหารเรือ</w:t>
      </w:r>
    </w:p>
    <w:sectPr w:rsidR="006C7DAB" w:rsidRPr="008919FA" w:rsidSect="00A853DB">
      <w:pgSz w:w="16840" w:h="11907" w:orient="landscape" w:code="9"/>
      <w:pgMar w:top="1135" w:right="567" w:bottom="567" w:left="567" w:header="340" w:footer="184" w:gutter="0"/>
      <w:pgNumType w:fmt="thaiNumbers"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41" w:rsidRDefault="00415C41">
      <w:r>
        <w:separator/>
      </w:r>
    </w:p>
  </w:endnote>
  <w:endnote w:type="continuationSeparator" w:id="1">
    <w:p w:rsidR="00415C41" w:rsidRDefault="0041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41" w:rsidRDefault="00415C41">
      <w:r>
        <w:separator/>
      </w:r>
    </w:p>
  </w:footnote>
  <w:footnote w:type="continuationSeparator" w:id="1">
    <w:p w:rsidR="00415C41" w:rsidRDefault="00415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54.35pt;height:26.5pt" o:bullet="t">
        <v:imagedata r:id="rId1" o:title=""/>
      </v:shape>
    </w:pict>
  </w:numPicBullet>
  <w:abstractNum w:abstractNumId="0">
    <w:nsid w:val="15C1315C"/>
    <w:multiLevelType w:val="hybridMultilevel"/>
    <w:tmpl w:val="278C90D0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65690"/>
    <w:multiLevelType w:val="hybridMultilevel"/>
    <w:tmpl w:val="690EB07A"/>
    <w:lvl w:ilvl="0" w:tplc="EDAA5BE2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8202B"/>
    <w:multiLevelType w:val="hybridMultilevel"/>
    <w:tmpl w:val="54AE0C52"/>
    <w:lvl w:ilvl="0" w:tplc="0C520B3C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D73E54"/>
    <w:multiLevelType w:val="hybridMultilevel"/>
    <w:tmpl w:val="2EAE1AEC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E0323"/>
    <w:multiLevelType w:val="hybridMultilevel"/>
    <w:tmpl w:val="220C6ED8"/>
    <w:lvl w:ilvl="0" w:tplc="DA52FD40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E3DD6"/>
    <w:multiLevelType w:val="hybridMultilevel"/>
    <w:tmpl w:val="EBAA9CF4"/>
    <w:lvl w:ilvl="0" w:tplc="AEEC321E"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17439A"/>
    <w:multiLevelType w:val="hybridMultilevel"/>
    <w:tmpl w:val="392476DE"/>
    <w:lvl w:ilvl="0" w:tplc="1FBA88D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88956E5"/>
    <w:multiLevelType w:val="hybridMultilevel"/>
    <w:tmpl w:val="BFA6B680"/>
    <w:lvl w:ilvl="0" w:tplc="DE70155C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64CF0"/>
    <w:multiLevelType w:val="hybridMultilevel"/>
    <w:tmpl w:val="DE04E368"/>
    <w:lvl w:ilvl="0" w:tplc="A532F9EE">
      <w:start w:val="10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BE502D"/>
    <w:multiLevelType w:val="hybridMultilevel"/>
    <w:tmpl w:val="479467F8"/>
    <w:lvl w:ilvl="0" w:tplc="BF3851D2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D56F4"/>
    <w:rsid w:val="0000154B"/>
    <w:rsid w:val="0000191B"/>
    <w:rsid w:val="00003E98"/>
    <w:rsid w:val="00007033"/>
    <w:rsid w:val="00010745"/>
    <w:rsid w:val="00013A41"/>
    <w:rsid w:val="000146F5"/>
    <w:rsid w:val="000146F8"/>
    <w:rsid w:val="000152ED"/>
    <w:rsid w:val="0001582E"/>
    <w:rsid w:val="000238CF"/>
    <w:rsid w:val="00025958"/>
    <w:rsid w:val="00025B90"/>
    <w:rsid w:val="00032B76"/>
    <w:rsid w:val="00033EE8"/>
    <w:rsid w:val="00035BA1"/>
    <w:rsid w:val="00040F5F"/>
    <w:rsid w:val="00043A62"/>
    <w:rsid w:val="00043C0A"/>
    <w:rsid w:val="00044B6A"/>
    <w:rsid w:val="00050220"/>
    <w:rsid w:val="00052097"/>
    <w:rsid w:val="000524EC"/>
    <w:rsid w:val="0005735F"/>
    <w:rsid w:val="00061033"/>
    <w:rsid w:val="00063451"/>
    <w:rsid w:val="0006361B"/>
    <w:rsid w:val="000677A4"/>
    <w:rsid w:val="0007035D"/>
    <w:rsid w:val="000751F1"/>
    <w:rsid w:val="00075B03"/>
    <w:rsid w:val="00077A61"/>
    <w:rsid w:val="000817C4"/>
    <w:rsid w:val="00081A5E"/>
    <w:rsid w:val="00083B13"/>
    <w:rsid w:val="000848B1"/>
    <w:rsid w:val="00085E5D"/>
    <w:rsid w:val="000A435D"/>
    <w:rsid w:val="000A48BF"/>
    <w:rsid w:val="000A496F"/>
    <w:rsid w:val="000A6963"/>
    <w:rsid w:val="000A7766"/>
    <w:rsid w:val="000B6794"/>
    <w:rsid w:val="000B6C62"/>
    <w:rsid w:val="000C233C"/>
    <w:rsid w:val="000C3678"/>
    <w:rsid w:val="000C6181"/>
    <w:rsid w:val="000D023C"/>
    <w:rsid w:val="000D0B89"/>
    <w:rsid w:val="000D5AA8"/>
    <w:rsid w:val="000E09DB"/>
    <w:rsid w:val="000E1A69"/>
    <w:rsid w:val="000E31F0"/>
    <w:rsid w:val="000E3367"/>
    <w:rsid w:val="000E4A00"/>
    <w:rsid w:val="000F53FE"/>
    <w:rsid w:val="000F7244"/>
    <w:rsid w:val="000F7C75"/>
    <w:rsid w:val="001029EF"/>
    <w:rsid w:val="00102A51"/>
    <w:rsid w:val="0010538C"/>
    <w:rsid w:val="0011211B"/>
    <w:rsid w:val="00112750"/>
    <w:rsid w:val="00113CD0"/>
    <w:rsid w:val="00114189"/>
    <w:rsid w:val="00116207"/>
    <w:rsid w:val="00117BC8"/>
    <w:rsid w:val="0012106C"/>
    <w:rsid w:val="001215A2"/>
    <w:rsid w:val="00125391"/>
    <w:rsid w:val="00133E6C"/>
    <w:rsid w:val="00136032"/>
    <w:rsid w:val="00137D6F"/>
    <w:rsid w:val="00142789"/>
    <w:rsid w:val="00142ED6"/>
    <w:rsid w:val="001444D2"/>
    <w:rsid w:val="0014658B"/>
    <w:rsid w:val="001466C6"/>
    <w:rsid w:val="0015024E"/>
    <w:rsid w:val="00152845"/>
    <w:rsid w:val="0015372A"/>
    <w:rsid w:val="0015461A"/>
    <w:rsid w:val="0015507D"/>
    <w:rsid w:val="0016163E"/>
    <w:rsid w:val="0016328F"/>
    <w:rsid w:val="00163814"/>
    <w:rsid w:val="00164D3D"/>
    <w:rsid w:val="00167E91"/>
    <w:rsid w:val="001716FE"/>
    <w:rsid w:val="00174D30"/>
    <w:rsid w:val="00180A36"/>
    <w:rsid w:val="001849FB"/>
    <w:rsid w:val="001914FF"/>
    <w:rsid w:val="001943F7"/>
    <w:rsid w:val="001944F6"/>
    <w:rsid w:val="001946B8"/>
    <w:rsid w:val="0019726E"/>
    <w:rsid w:val="00197941"/>
    <w:rsid w:val="001A145D"/>
    <w:rsid w:val="001A318A"/>
    <w:rsid w:val="001A4ECB"/>
    <w:rsid w:val="001A79B1"/>
    <w:rsid w:val="001B3CE0"/>
    <w:rsid w:val="001B3F63"/>
    <w:rsid w:val="001B4062"/>
    <w:rsid w:val="001B4252"/>
    <w:rsid w:val="001B73C3"/>
    <w:rsid w:val="001C14AA"/>
    <w:rsid w:val="001C1615"/>
    <w:rsid w:val="001C5C3D"/>
    <w:rsid w:val="001C7FA8"/>
    <w:rsid w:val="001D4606"/>
    <w:rsid w:val="001D4E57"/>
    <w:rsid w:val="001D56F4"/>
    <w:rsid w:val="001E1E6A"/>
    <w:rsid w:val="001E306E"/>
    <w:rsid w:val="001E3825"/>
    <w:rsid w:val="001F02CE"/>
    <w:rsid w:val="002017E9"/>
    <w:rsid w:val="00201F50"/>
    <w:rsid w:val="00204ABC"/>
    <w:rsid w:val="00211260"/>
    <w:rsid w:val="002119BA"/>
    <w:rsid w:val="0021230A"/>
    <w:rsid w:val="00213AFD"/>
    <w:rsid w:val="00216BF6"/>
    <w:rsid w:val="002204E0"/>
    <w:rsid w:val="0022086E"/>
    <w:rsid w:val="002226D0"/>
    <w:rsid w:val="00227A91"/>
    <w:rsid w:val="00230452"/>
    <w:rsid w:val="00230A0B"/>
    <w:rsid w:val="00235483"/>
    <w:rsid w:val="002363D9"/>
    <w:rsid w:val="002404AB"/>
    <w:rsid w:val="00242085"/>
    <w:rsid w:val="0024252A"/>
    <w:rsid w:val="00243797"/>
    <w:rsid w:val="002437FC"/>
    <w:rsid w:val="0024405F"/>
    <w:rsid w:val="0024453A"/>
    <w:rsid w:val="00246310"/>
    <w:rsid w:val="00246B2B"/>
    <w:rsid w:val="002530F8"/>
    <w:rsid w:val="00260839"/>
    <w:rsid w:val="00263F72"/>
    <w:rsid w:val="0026586A"/>
    <w:rsid w:val="0026675E"/>
    <w:rsid w:val="00270EE3"/>
    <w:rsid w:val="00273215"/>
    <w:rsid w:val="0027587E"/>
    <w:rsid w:val="00275E65"/>
    <w:rsid w:val="0028533F"/>
    <w:rsid w:val="0028538E"/>
    <w:rsid w:val="00285828"/>
    <w:rsid w:val="00285854"/>
    <w:rsid w:val="00287225"/>
    <w:rsid w:val="00287F9F"/>
    <w:rsid w:val="00290EB9"/>
    <w:rsid w:val="00292A71"/>
    <w:rsid w:val="0029769D"/>
    <w:rsid w:val="002A19AE"/>
    <w:rsid w:val="002A496B"/>
    <w:rsid w:val="002A5F69"/>
    <w:rsid w:val="002A62A1"/>
    <w:rsid w:val="002B03F2"/>
    <w:rsid w:val="002B26BE"/>
    <w:rsid w:val="002B29C7"/>
    <w:rsid w:val="002B5F3D"/>
    <w:rsid w:val="002C0ED2"/>
    <w:rsid w:val="002C13A4"/>
    <w:rsid w:val="002C1696"/>
    <w:rsid w:val="002C5E40"/>
    <w:rsid w:val="002C5E87"/>
    <w:rsid w:val="002D0C31"/>
    <w:rsid w:val="002D1239"/>
    <w:rsid w:val="002D6ABA"/>
    <w:rsid w:val="002E063E"/>
    <w:rsid w:val="002E1DAC"/>
    <w:rsid w:val="002E652D"/>
    <w:rsid w:val="002F0E75"/>
    <w:rsid w:val="002F12C5"/>
    <w:rsid w:val="003027A4"/>
    <w:rsid w:val="00305AA5"/>
    <w:rsid w:val="003076CC"/>
    <w:rsid w:val="00312982"/>
    <w:rsid w:val="00313A1C"/>
    <w:rsid w:val="003177AE"/>
    <w:rsid w:val="00320255"/>
    <w:rsid w:val="00323994"/>
    <w:rsid w:val="00324866"/>
    <w:rsid w:val="00324FC1"/>
    <w:rsid w:val="003261B6"/>
    <w:rsid w:val="00326B0D"/>
    <w:rsid w:val="00331A48"/>
    <w:rsid w:val="00337478"/>
    <w:rsid w:val="003376C8"/>
    <w:rsid w:val="00343A20"/>
    <w:rsid w:val="003460DC"/>
    <w:rsid w:val="00347CCB"/>
    <w:rsid w:val="00350F33"/>
    <w:rsid w:val="0035475F"/>
    <w:rsid w:val="00354AA5"/>
    <w:rsid w:val="00356987"/>
    <w:rsid w:val="00366841"/>
    <w:rsid w:val="00370BE2"/>
    <w:rsid w:val="00370F04"/>
    <w:rsid w:val="00371AA6"/>
    <w:rsid w:val="00371B2A"/>
    <w:rsid w:val="003729F1"/>
    <w:rsid w:val="00375E84"/>
    <w:rsid w:val="003770D0"/>
    <w:rsid w:val="00381570"/>
    <w:rsid w:val="00381B2F"/>
    <w:rsid w:val="00393647"/>
    <w:rsid w:val="003937AE"/>
    <w:rsid w:val="00393E1B"/>
    <w:rsid w:val="003A0B03"/>
    <w:rsid w:val="003A4901"/>
    <w:rsid w:val="003A5162"/>
    <w:rsid w:val="003A5464"/>
    <w:rsid w:val="003A5D25"/>
    <w:rsid w:val="003A7C10"/>
    <w:rsid w:val="003B0734"/>
    <w:rsid w:val="003B2A17"/>
    <w:rsid w:val="003B68C8"/>
    <w:rsid w:val="003C0E91"/>
    <w:rsid w:val="003C24AD"/>
    <w:rsid w:val="003C3C66"/>
    <w:rsid w:val="003C5351"/>
    <w:rsid w:val="003C6373"/>
    <w:rsid w:val="003C7588"/>
    <w:rsid w:val="003C7E07"/>
    <w:rsid w:val="003D089A"/>
    <w:rsid w:val="003D097F"/>
    <w:rsid w:val="003D34D5"/>
    <w:rsid w:val="003D7E3F"/>
    <w:rsid w:val="003E0BB9"/>
    <w:rsid w:val="003E58E3"/>
    <w:rsid w:val="003E5AFC"/>
    <w:rsid w:val="003F181F"/>
    <w:rsid w:val="003F5B98"/>
    <w:rsid w:val="003F665C"/>
    <w:rsid w:val="0040699F"/>
    <w:rsid w:val="0040788E"/>
    <w:rsid w:val="004144EA"/>
    <w:rsid w:val="00414EE3"/>
    <w:rsid w:val="00415C41"/>
    <w:rsid w:val="00415C68"/>
    <w:rsid w:val="00420EE7"/>
    <w:rsid w:val="00422AEC"/>
    <w:rsid w:val="00422F8A"/>
    <w:rsid w:val="004240AD"/>
    <w:rsid w:val="004253A5"/>
    <w:rsid w:val="00430F70"/>
    <w:rsid w:val="00434B6B"/>
    <w:rsid w:val="00436254"/>
    <w:rsid w:val="00436604"/>
    <w:rsid w:val="00436E3F"/>
    <w:rsid w:val="00436E7D"/>
    <w:rsid w:val="004517A1"/>
    <w:rsid w:val="00455B8B"/>
    <w:rsid w:val="00460380"/>
    <w:rsid w:val="0046072B"/>
    <w:rsid w:val="00460E59"/>
    <w:rsid w:val="00465DD0"/>
    <w:rsid w:val="00471974"/>
    <w:rsid w:val="0047215A"/>
    <w:rsid w:val="00475995"/>
    <w:rsid w:val="00477486"/>
    <w:rsid w:val="00480E66"/>
    <w:rsid w:val="00482765"/>
    <w:rsid w:val="00484801"/>
    <w:rsid w:val="0048512D"/>
    <w:rsid w:val="004871F7"/>
    <w:rsid w:val="0049057E"/>
    <w:rsid w:val="00491B30"/>
    <w:rsid w:val="00495B52"/>
    <w:rsid w:val="00496C1E"/>
    <w:rsid w:val="004A1197"/>
    <w:rsid w:val="004A318B"/>
    <w:rsid w:val="004A6D09"/>
    <w:rsid w:val="004B0E70"/>
    <w:rsid w:val="004B2D49"/>
    <w:rsid w:val="004B3037"/>
    <w:rsid w:val="004C324D"/>
    <w:rsid w:val="004C41EF"/>
    <w:rsid w:val="004C451C"/>
    <w:rsid w:val="004C63D9"/>
    <w:rsid w:val="004C6724"/>
    <w:rsid w:val="004D48F2"/>
    <w:rsid w:val="004E0377"/>
    <w:rsid w:val="004E1770"/>
    <w:rsid w:val="004E5434"/>
    <w:rsid w:val="004F054E"/>
    <w:rsid w:val="004F233D"/>
    <w:rsid w:val="004F3D30"/>
    <w:rsid w:val="00501353"/>
    <w:rsid w:val="00502E8E"/>
    <w:rsid w:val="00503093"/>
    <w:rsid w:val="005038FF"/>
    <w:rsid w:val="005052D5"/>
    <w:rsid w:val="00507382"/>
    <w:rsid w:val="00512402"/>
    <w:rsid w:val="005136E4"/>
    <w:rsid w:val="00514297"/>
    <w:rsid w:val="00520D57"/>
    <w:rsid w:val="00524DAA"/>
    <w:rsid w:val="00532F69"/>
    <w:rsid w:val="005348E6"/>
    <w:rsid w:val="00534C48"/>
    <w:rsid w:val="005402D9"/>
    <w:rsid w:val="00543820"/>
    <w:rsid w:val="00546E6C"/>
    <w:rsid w:val="005475E5"/>
    <w:rsid w:val="00550E7C"/>
    <w:rsid w:val="0055369B"/>
    <w:rsid w:val="0055433E"/>
    <w:rsid w:val="00556482"/>
    <w:rsid w:val="00557D66"/>
    <w:rsid w:val="00561C5D"/>
    <w:rsid w:val="0056271C"/>
    <w:rsid w:val="005628C5"/>
    <w:rsid w:val="005655D4"/>
    <w:rsid w:val="00565669"/>
    <w:rsid w:val="00566F0D"/>
    <w:rsid w:val="00570AF4"/>
    <w:rsid w:val="005730A3"/>
    <w:rsid w:val="00573451"/>
    <w:rsid w:val="0057395A"/>
    <w:rsid w:val="00580D23"/>
    <w:rsid w:val="005849AF"/>
    <w:rsid w:val="00585401"/>
    <w:rsid w:val="00595F13"/>
    <w:rsid w:val="0059705F"/>
    <w:rsid w:val="005A0A2F"/>
    <w:rsid w:val="005A483D"/>
    <w:rsid w:val="005A7CFA"/>
    <w:rsid w:val="005B51CB"/>
    <w:rsid w:val="005B7CAF"/>
    <w:rsid w:val="005C1489"/>
    <w:rsid w:val="005C4587"/>
    <w:rsid w:val="005C527E"/>
    <w:rsid w:val="005C5694"/>
    <w:rsid w:val="005C63B8"/>
    <w:rsid w:val="005C68A5"/>
    <w:rsid w:val="005D1EE7"/>
    <w:rsid w:val="005D23FF"/>
    <w:rsid w:val="005D36F8"/>
    <w:rsid w:val="005D3E0F"/>
    <w:rsid w:val="005D3E64"/>
    <w:rsid w:val="005E24A2"/>
    <w:rsid w:val="005E3049"/>
    <w:rsid w:val="005E70C2"/>
    <w:rsid w:val="005F20E2"/>
    <w:rsid w:val="005F71F6"/>
    <w:rsid w:val="00600920"/>
    <w:rsid w:val="006030CF"/>
    <w:rsid w:val="00603AA2"/>
    <w:rsid w:val="0060411F"/>
    <w:rsid w:val="0060420A"/>
    <w:rsid w:val="006076A8"/>
    <w:rsid w:val="0061085C"/>
    <w:rsid w:val="00612C1A"/>
    <w:rsid w:val="00615355"/>
    <w:rsid w:val="006207D7"/>
    <w:rsid w:val="00621BE9"/>
    <w:rsid w:val="00626351"/>
    <w:rsid w:val="00627F61"/>
    <w:rsid w:val="00631C4A"/>
    <w:rsid w:val="00643992"/>
    <w:rsid w:val="00653B98"/>
    <w:rsid w:val="00655617"/>
    <w:rsid w:val="00655C93"/>
    <w:rsid w:val="00656468"/>
    <w:rsid w:val="0066093F"/>
    <w:rsid w:val="00660CCF"/>
    <w:rsid w:val="006635B3"/>
    <w:rsid w:val="00664850"/>
    <w:rsid w:val="00672B5F"/>
    <w:rsid w:val="0068189F"/>
    <w:rsid w:val="006841B8"/>
    <w:rsid w:val="00686C07"/>
    <w:rsid w:val="00690950"/>
    <w:rsid w:val="00693E3C"/>
    <w:rsid w:val="0069535C"/>
    <w:rsid w:val="006965CA"/>
    <w:rsid w:val="006A6D8B"/>
    <w:rsid w:val="006B2EAB"/>
    <w:rsid w:val="006B5456"/>
    <w:rsid w:val="006B62AC"/>
    <w:rsid w:val="006C23D4"/>
    <w:rsid w:val="006C3263"/>
    <w:rsid w:val="006C5450"/>
    <w:rsid w:val="006C6885"/>
    <w:rsid w:val="006C7DAB"/>
    <w:rsid w:val="006D3EA9"/>
    <w:rsid w:val="006E02E0"/>
    <w:rsid w:val="006E2E04"/>
    <w:rsid w:val="006E5D0F"/>
    <w:rsid w:val="006F0E74"/>
    <w:rsid w:val="006F322D"/>
    <w:rsid w:val="006F6D86"/>
    <w:rsid w:val="00700CE5"/>
    <w:rsid w:val="00701772"/>
    <w:rsid w:val="007041BC"/>
    <w:rsid w:val="007058F3"/>
    <w:rsid w:val="00711A79"/>
    <w:rsid w:val="00711CB0"/>
    <w:rsid w:val="007135BE"/>
    <w:rsid w:val="00717E36"/>
    <w:rsid w:val="00720606"/>
    <w:rsid w:val="00721096"/>
    <w:rsid w:val="00721C3D"/>
    <w:rsid w:val="00722834"/>
    <w:rsid w:val="00731EA5"/>
    <w:rsid w:val="00733E49"/>
    <w:rsid w:val="007373F4"/>
    <w:rsid w:val="007401F2"/>
    <w:rsid w:val="00746C05"/>
    <w:rsid w:val="007478E8"/>
    <w:rsid w:val="0075052F"/>
    <w:rsid w:val="00750A6F"/>
    <w:rsid w:val="00750B6D"/>
    <w:rsid w:val="00751222"/>
    <w:rsid w:val="00753AE1"/>
    <w:rsid w:val="00763023"/>
    <w:rsid w:val="0076437E"/>
    <w:rsid w:val="007807EA"/>
    <w:rsid w:val="0078251A"/>
    <w:rsid w:val="00786050"/>
    <w:rsid w:val="007862F2"/>
    <w:rsid w:val="00790BA2"/>
    <w:rsid w:val="00791A84"/>
    <w:rsid w:val="00793744"/>
    <w:rsid w:val="00793B53"/>
    <w:rsid w:val="007943C8"/>
    <w:rsid w:val="00794A5E"/>
    <w:rsid w:val="00797122"/>
    <w:rsid w:val="0079772C"/>
    <w:rsid w:val="007A1F76"/>
    <w:rsid w:val="007A2DDD"/>
    <w:rsid w:val="007A2F25"/>
    <w:rsid w:val="007A4473"/>
    <w:rsid w:val="007A73A0"/>
    <w:rsid w:val="007B5365"/>
    <w:rsid w:val="007B608C"/>
    <w:rsid w:val="007C06EB"/>
    <w:rsid w:val="007C39CD"/>
    <w:rsid w:val="007C5517"/>
    <w:rsid w:val="007C58A9"/>
    <w:rsid w:val="007C59E6"/>
    <w:rsid w:val="007C6D0F"/>
    <w:rsid w:val="007C789F"/>
    <w:rsid w:val="007D020A"/>
    <w:rsid w:val="007D0296"/>
    <w:rsid w:val="007D2BA9"/>
    <w:rsid w:val="007D302D"/>
    <w:rsid w:val="007D520E"/>
    <w:rsid w:val="007D78DA"/>
    <w:rsid w:val="007E23CA"/>
    <w:rsid w:val="007E50A7"/>
    <w:rsid w:val="007E6313"/>
    <w:rsid w:val="007F22ED"/>
    <w:rsid w:val="007F5195"/>
    <w:rsid w:val="007F7716"/>
    <w:rsid w:val="00806EF9"/>
    <w:rsid w:val="00807B7D"/>
    <w:rsid w:val="00811C52"/>
    <w:rsid w:val="008140DF"/>
    <w:rsid w:val="008143D7"/>
    <w:rsid w:val="00814548"/>
    <w:rsid w:val="008147C0"/>
    <w:rsid w:val="008149DA"/>
    <w:rsid w:val="00816B6D"/>
    <w:rsid w:val="00817B77"/>
    <w:rsid w:val="00823350"/>
    <w:rsid w:val="008239F5"/>
    <w:rsid w:val="00823C5A"/>
    <w:rsid w:val="0082648B"/>
    <w:rsid w:val="0083050E"/>
    <w:rsid w:val="008327EA"/>
    <w:rsid w:val="0083452D"/>
    <w:rsid w:val="00834853"/>
    <w:rsid w:val="008350F2"/>
    <w:rsid w:val="008379F3"/>
    <w:rsid w:val="00840FD8"/>
    <w:rsid w:val="00842E48"/>
    <w:rsid w:val="00843141"/>
    <w:rsid w:val="00844A50"/>
    <w:rsid w:val="0085682B"/>
    <w:rsid w:val="00862183"/>
    <w:rsid w:val="00862E10"/>
    <w:rsid w:val="00864C5A"/>
    <w:rsid w:val="00866CFC"/>
    <w:rsid w:val="00872336"/>
    <w:rsid w:val="00876A40"/>
    <w:rsid w:val="00880405"/>
    <w:rsid w:val="00883378"/>
    <w:rsid w:val="008853D2"/>
    <w:rsid w:val="00885BC6"/>
    <w:rsid w:val="00890DB7"/>
    <w:rsid w:val="008934E2"/>
    <w:rsid w:val="0089706E"/>
    <w:rsid w:val="008A2342"/>
    <w:rsid w:val="008A26C1"/>
    <w:rsid w:val="008A3920"/>
    <w:rsid w:val="008B0F72"/>
    <w:rsid w:val="008B2AF2"/>
    <w:rsid w:val="008B3499"/>
    <w:rsid w:val="008B506A"/>
    <w:rsid w:val="008B529C"/>
    <w:rsid w:val="008B7C4A"/>
    <w:rsid w:val="008C2D61"/>
    <w:rsid w:val="008D2013"/>
    <w:rsid w:val="008D7239"/>
    <w:rsid w:val="008D7265"/>
    <w:rsid w:val="008D7F71"/>
    <w:rsid w:val="008E2CB0"/>
    <w:rsid w:val="008E4284"/>
    <w:rsid w:val="008E5AA7"/>
    <w:rsid w:val="008F086A"/>
    <w:rsid w:val="008F4FB1"/>
    <w:rsid w:val="008F6CCC"/>
    <w:rsid w:val="008F7AD4"/>
    <w:rsid w:val="00900156"/>
    <w:rsid w:val="00900FBF"/>
    <w:rsid w:val="00902C58"/>
    <w:rsid w:val="00904F93"/>
    <w:rsid w:val="00905228"/>
    <w:rsid w:val="00912F96"/>
    <w:rsid w:val="009144DE"/>
    <w:rsid w:val="0091489E"/>
    <w:rsid w:val="00915F28"/>
    <w:rsid w:val="00922682"/>
    <w:rsid w:val="00922738"/>
    <w:rsid w:val="00922F7D"/>
    <w:rsid w:val="00931B41"/>
    <w:rsid w:val="00931D27"/>
    <w:rsid w:val="009350DB"/>
    <w:rsid w:val="00940E95"/>
    <w:rsid w:val="0094259B"/>
    <w:rsid w:val="00942DB5"/>
    <w:rsid w:val="00943E3F"/>
    <w:rsid w:val="00944769"/>
    <w:rsid w:val="00947175"/>
    <w:rsid w:val="00950887"/>
    <w:rsid w:val="0096251D"/>
    <w:rsid w:val="00963150"/>
    <w:rsid w:val="00964B37"/>
    <w:rsid w:val="00965097"/>
    <w:rsid w:val="0096515E"/>
    <w:rsid w:val="00970B97"/>
    <w:rsid w:val="00970DF6"/>
    <w:rsid w:val="009716EB"/>
    <w:rsid w:val="00971AD0"/>
    <w:rsid w:val="00974D37"/>
    <w:rsid w:val="00975587"/>
    <w:rsid w:val="009821B4"/>
    <w:rsid w:val="00986D49"/>
    <w:rsid w:val="00987262"/>
    <w:rsid w:val="00987A93"/>
    <w:rsid w:val="00990312"/>
    <w:rsid w:val="00997386"/>
    <w:rsid w:val="0099738B"/>
    <w:rsid w:val="00997652"/>
    <w:rsid w:val="009A332B"/>
    <w:rsid w:val="009A4C8D"/>
    <w:rsid w:val="009A4DAA"/>
    <w:rsid w:val="009A7DA9"/>
    <w:rsid w:val="009B268F"/>
    <w:rsid w:val="009B2B74"/>
    <w:rsid w:val="009B6372"/>
    <w:rsid w:val="009B7A1E"/>
    <w:rsid w:val="009C0263"/>
    <w:rsid w:val="009C0F2A"/>
    <w:rsid w:val="009C1176"/>
    <w:rsid w:val="009C3233"/>
    <w:rsid w:val="009D1C53"/>
    <w:rsid w:val="009D286C"/>
    <w:rsid w:val="009D3027"/>
    <w:rsid w:val="009D4690"/>
    <w:rsid w:val="009E332F"/>
    <w:rsid w:val="009E65AC"/>
    <w:rsid w:val="009E7158"/>
    <w:rsid w:val="009E7A21"/>
    <w:rsid w:val="009F15B9"/>
    <w:rsid w:val="009F2034"/>
    <w:rsid w:val="009F4C7C"/>
    <w:rsid w:val="009F6F82"/>
    <w:rsid w:val="00A00F06"/>
    <w:rsid w:val="00A01D4D"/>
    <w:rsid w:val="00A02D62"/>
    <w:rsid w:val="00A03789"/>
    <w:rsid w:val="00A0627C"/>
    <w:rsid w:val="00A0748B"/>
    <w:rsid w:val="00A1177C"/>
    <w:rsid w:val="00A25730"/>
    <w:rsid w:val="00A269E7"/>
    <w:rsid w:val="00A26A0E"/>
    <w:rsid w:val="00A26CDB"/>
    <w:rsid w:val="00A2759A"/>
    <w:rsid w:val="00A32733"/>
    <w:rsid w:val="00A33543"/>
    <w:rsid w:val="00A357C8"/>
    <w:rsid w:val="00A358DD"/>
    <w:rsid w:val="00A402F7"/>
    <w:rsid w:val="00A42993"/>
    <w:rsid w:val="00A4526A"/>
    <w:rsid w:val="00A4656F"/>
    <w:rsid w:val="00A472FC"/>
    <w:rsid w:val="00A474D4"/>
    <w:rsid w:val="00A47C0A"/>
    <w:rsid w:val="00A51DA0"/>
    <w:rsid w:val="00A52015"/>
    <w:rsid w:val="00A53D8C"/>
    <w:rsid w:val="00A5643B"/>
    <w:rsid w:val="00A617D1"/>
    <w:rsid w:val="00A61980"/>
    <w:rsid w:val="00A651B5"/>
    <w:rsid w:val="00A65DB0"/>
    <w:rsid w:val="00A70538"/>
    <w:rsid w:val="00A72EAA"/>
    <w:rsid w:val="00A7300A"/>
    <w:rsid w:val="00A75E61"/>
    <w:rsid w:val="00A7649E"/>
    <w:rsid w:val="00A800BA"/>
    <w:rsid w:val="00A82C1D"/>
    <w:rsid w:val="00A853DB"/>
    <w:rsid w:val="00A86B04"/>
    <w:rsid w:val="00A86FFE"/>
    <w:rsid w:val="00A90E0D"/>
    <w:rsid w:val="00A93CE4"/>
    <w:rsid w:val="00A9527B"/>
    <w:rsid w:val="00A965B9"/>
    <w:rsid w:val="00A966BE"/>
    <w:rsid w:val="00A967A1"/>
    <w:rsid w:val="00A96CCF"/>
    <w:rsid w:val="00AA0B80"/>
    <w:rsid w:val="00AA26AD"/>
    <w:rsid w:val="00AA5CAF"/>
    <w:rsid w:val="00AB17B8"/>
    <w:rsid w:val="00AB64D1"/>
    <w:rsid w:val="00AC1D16"/>
    <w:rsid w:val="00AC3F7D"/>
    <w:rsid w:val="00AC4549"/>
    <w:rsid w:val="00AC7240"/>
    <w:rsid w:val="00AD127E"/>
    <w:rsid w:val="00AD22F9"/>
    <w:rsid w:val="00AD7948"/>
    <w:rsid w:val="00AE27FC"/>
    <w:rsid w:val="00AE323D"/>
    <w:rsid w:val="00AF48AC"/>
    <w:rsid w:val="00AF564A"/>
    <w:rsid w:val="00AF6097"/>
    <w:rsid w:val="00AF6D42"/>
    <w:rsid w:val="00B01AE4"/>
    <w:rsid w:val="00B0374C"/>
    <w:rsid w:val="00B05901"/>
    <w:rsid w:val="00B05EDF"/>
    <w:rsid w:val="00B1308E"/>
    <w:rsid w:val="00B1360C"/>
    <w:rsid w:val="00B23C84"/>
    <w:rsid w:val="00B243B2"/>
    <w:rsid w:val="00B32526"/>
    <w:rsid w:val="00B346E0"/>
    <w:rsid w:val="00B3485D"/>
    <w:rsid w:val="00B357CB"/>
    <w:rsid w:val="00B36FF6"/>
    <w:rsid w:val="00B37554"/>
    <w:rsid w:val="00B37ECD"/>
    <w:rsid w:val="00B40485"/>
    <w:rsid w:val="00B4138D"/>
    <w:rsid w:val="00B41A86"/>
    <w:rsid w:val="00B41AE8"/>
    <w:rsid w:val="00B429B0"/>
    <w:rsid w:val="00B42C54"/>
    <w:rsid w:val="00B44E9F"/>
    <w:rsid w:val="00B46583"/>
    <w:rsid w:val="00B47EDB"/>
    <w:rsid w:val="00B53038"/>
    <w:rsid w:val="00B678F2"/>
    <w:rsid w:val="00B70143"/>
    <w:rsid w:val="00B70469"/>
    <w:rsid w:val="00B72764"/>
    <w:rsid w:val="00B72E19"/>
    <w:rsid w:val="00B82B0F"/>
    <w:rsid w:val="00B84BB5"/>
    <w:rsid w:val="00B84E4A"/>
    <w:rsid w:val="00B91E5F"/>
    <w:rsid w:val="00B922B4"/>
    <w:rsid w:val="00B93D77"/>
    <w:rsid w:val="00B93E53"/>
    <w:rsid w:val="00BA465B"/>
    <w:rsid w:val="00BA5861"/>
    <w:rsid w:val="00BA5C76"/>
    <w:rsid w:val="00BA61FC"/>
    <w:rsid w:val="00BA634B"/>
    <w:rsid w:val="00BB3D68"/>
    <w:rsid w:val="00BB4F53"/>
    <w:rsid w:val="00BC2053"/>
    <w:rsid w:val="00BC2EAE"/>
    <w:rsid w:val="00BC4C15"/>
    <w:rsid w:val="00BC5FB4"/>
    <w:rsid w:val="00BC6232"/>
    <w:rsid w:val="00BC75FD"/>
    <w:rsid w:val="00BC765A"/>
    <w:rsid w:val="00BD686E"/>
    <w:rsid w:val="00BE0611"/>
    <w:rsid w:val="00BE5335"/>
    <w:rsid w:val="00BE5975"/>
    <w:rsid w:val="00BF2076"/>
    <w:rsid w:val="00BF218C"/>
    <w:rsid w:val="00BF4EB5"/>
    <w:rsid w:val="00BF5C8B"/>
    <w:rsid w:val="00C002D3"/>
    <w:rsid w:val="00C037F0"/>
    <w:rsid w:val="00C048FA"/>
    <w:rsid w:val="00C17530"/>
    <w:rsid w:val="00C2221B"/>
    <w:rsid w:val="00C23409"/>
    <w:rsid w:val="00C257B2"/>
    <w:rsid w:val="00C27A2C"/>
    <w:rsid w:val="00C312A3"/>
    <w:rsid w:val="00C316FF"/>
    <w:rsid w:val="00C340A2"/>
    <w:rsid w:val="00C36391"/>
    <w:rsid w:val="00C40334"/>
    <w:rsid w:val="00C40CE0"/>
    <w:rsid w:val="00C41E4E"/>
    <w:rsid w:val="00C42498"/>
    <w:rsid w:val="00C44E37"/>
    <w:rsid w:val="00C460C8"/>
    <w:rsid w:val="00C47EBD"/>
    <w:rsid w:val="00C5143D"/>
    <w:rsid w:val="00C51ACC"/>
    <w:rsid w:val="00C54B43"/>
    <w:rsid w:val="00C57599"/>
    <w:rsid w:val="00C622F6"/>
    <w:rsid w:val="00C74F20"/>
    <w:rsid w:val="00C76185"/>
    <w:rsid w:val="00C77DC5"/>
    <w:rsid w:val="00C80A33"/>
    <w:rsid w:val="00C81077"/>
    <w:rsid w:val="00C81490"/>
    <w:rsid w:val="00C82F5C"/>
    <w:rsid w:val="00C86A09"/>
    <w:rsid w:val="00C914B2"/>
    <w:rsid w:val="00C91D04"/>
    <w:rsid w:val="00C92571"/>
    <w:rsid w:val="00C93503"/>
    <w:rsid w:val="00CA120A"/>
    <w:rsid w:val="00CA233E"/>
    <w:rsid w:val="00CA5BF4"/>
    <w:rsid w:val="00CA61C6"/>
    <w:rsid w:val="00CB1D97"/>
    <w:rsid w:val="00CB3293"/>
    <w:rsid w:val="00CB565D"/>
    <w:rsid w:val="00CB68F9"/>
    <w:rsid w:val="00CC0A66"/>
    <w:rsid w:val="00CD0489"/>
    <w:rsid w:val="00CD239F"/>
    <w:rsid w:val="00CD6538"/>
    <w:rsid w:val="00CD718F"/>
    <w:rsid w:val="00CD79BF"/>
    <w:rsid w:val="00CE33A5"/>
    <w:rsid w:val="00CE5A4E"/>
    <w:rsid w:val="00CE6B95"/>
    <w:rsid w:val="00CE7B00"/>
    <w:rsid w:val="00CE7F34"/>
    <w:rsid w:val="00CE7F9E"/>
    <w:rsid w:val="00CF170C"/>
    <w:rsid w:val="00CF190F"/>
    <w:rsid w:val="00CF2E1E"/>
    <w:rsid w:val="00CF3331"/>
    <w:rsid w:val="00CF4649"/>
    <w:rsid w:val="00D010B7"/>
    <w:rsid w:val="00D03514"/>
    <w:rsid w:val="00D1257E"/>
    <w:rsid w:val="00D2051E"/>
    <w:rsid w:val="00D229AB"/>
    <w:rsid w:val="00D254E2"/>
    <w:rsid w:val="00D265DE"/>
    <w:rsid w:val="00D305A2"/>
    <w:rsid w:val="00D33BAB"/>
    <w:rsid w:val="00D34C16"/>
    <w:rsid w:val="00D3688E"/>
    <w:rsid w:val="00D438AB"/>
    <w:rsid w:val="00D43FCE"/>
    <w:rsid w:val="00D4430A"/>
    <w:rsid w:val="00D44E01"/>
    <w:rsid w:val="00D5031B"/>
    <w:rsid w:val="00D561C1"/>
    <w:rsid w:val="00D56308"/>
    <w:rsid w:val="00D57D01"/>
    <w:rsid w:val="00D61B28"/>
    <w:rsid w:val="00D61CC6"/>
    <w:rsid w:val="00D641BA"/>
    <w:rsid w:val="00D7441C"/>
    <w:rsid w:val="00D74AA9"/>
    <w:rsid w:val="00D81A30"/>
    <w:rsid w:val="00D83DB1"/>
    <w:rsid w:val="00D843F6"/>
    <w:rsid w:val="00D872B7"/>
    <w:rsid w:val="00D87C86"/>
    <w:rsid w:val="00D95FDC"/>
    <w:rsid w:val="00DA1C7C"/>
    <w:rsid w:val="00DA4127"/>
    <w:rsid w:val="00DA55B5"/>
    <w:rsid w:val="00DA728F"/>
    <w:rsid w:val="00DB04C3"/>
    <w:rsid w:val="00DB3C5A"/>
    <w:rsid w:val="00DB5427"/>
    <w:rsid w:val="00DB5DF0"/>
    <w:rsid w:val="00DB6A4D"/>
    <w:rsid w:val="00DB7AE3"/>
    <w:rsid w:val="00DB7F26"/>
    <w:rsid w:val="00DC2CFF"/>
    <w:rsid w:val="00DC584A"/>
    <w:rsid w:val="00DD01E5"/>
    <w:rsid w:val="00DD0D83"/>
    <w:rsid w:val="00DD37A8"/>
    <w:rsid w:val="00DD3E9F"/>
    <w:rsid w:val="00DE1C51"/>
    <w:rsid w:val="00DE358E"/>
    <w:rsid w:val="00DE67CD"/>
    <w:rsid w:val="00DF39C7"/>
    <w:rsid w:val="00DF4AA4"/>
    <w:rsid w:val="00DF6E50"/>
    <w:rsid w:val="00E00603"/>
    <w:rsid w:val="00E00969"/>
    <w:rsid w:val="00E00FF5"/>
    <w:rsid w:val="00E071D0"/>
    <w:rsid w:val="00E10469"/>
    <w:rsid w:val="00E104AA"/>
    <w:rsid w:val="00E200DE"/>
    <w:rsid w:val="00E235F2"/>
    <w:rsid w:val="00E27A57"/>
    <w:rsid w:val="00E30741"/>
    <w:rsid w:val="00E33578"/>
    <w:rsid w:val="00E3376F"/>
    <w:rsid w:val="00E33A75"/>
    <w:rsid w:val="00E35081"/>
    <w:rsid w:val="00E36A7D"/>
    <w:rsid w:val="00E43280"/>
    <w:rsid w:val="00E47F89"/>
    <w:rsid w:val="00E50634"/>
    <w:rsid w:val="00E54C98"/>
    <w:rsid w:val="00E54D4F"/>
    <w:rsid w:val="00E56617"/>
    <w:rsid w:val="00E568AD"/>
    <w:rsid w:val="00E60E91"/>
    <w:rsid w:val="00E65049"/>
    <w:rsid w:val="00E6658D"/>
    <w:rsid w:val="00E67B94"/>
    <w:rsid w:val="00E72497"/>
    <w:rsid w:val="00E7730C"/>
    <w:rsid w:val="00E77F9B"/>
    <w:rsid w:val="00E8610F"/>
    <w:rsid w:val="00E90E65"/>
    <w:rsid w:val="00E932E1"/>
    <w:rsid w:val="00E96DBF"/>
    <w:rsid w:val="00EA1790"/>
    <w:rsid w:val="00EA1F2B"/>
    <w:rsid w:val="00EA2F13"/>
    <w:rsid w:val="00EA4D36"/>
    <w:rsid w:val="00EA6276"/>
    <w:rsid w:val="00EA6BFD"/>
    <w:rsid w:val="00EA6F0B"/>
    <w:rsid w:val="00EB27D5"/>
    <w:rsid w:val="00EB5BA7"/>
    <w:rsid w:val="00EB7348"/>
    <w:rsid w:val="00EB7606"/>
    <w:rsid w:val="00EB7ED8"/>
    <w:rsid w:val="00EC09C1"/>
    <w:rsid w:val="00EC0D20"/>
    <w:rsid w:val="00EC4F01"/>
    <w:rsid w:val="00EC68D8"/>
    <w:rsid w:val="00EC75E2"/>
    <w:rsid w:val="00ED04BF"/>
    <w:rsid w:val="00ED2777"/>
    <w:rsid w:val="00ED2D53"/>
    <w:rsid w:val="00ED4FFC"/>
    <w:rsid w:val="00ED56E2"/>
    <w:rsid w:val="00ED693B"/>
    <w:rsid w:val="00EE0264"/>
    <w:rsid w:val="00EE099B"/>
    <w:rsid w:val="00EE3158"/>
    <w:rsid w:val="00EE5CC0"/>
    <w:rsid w:val="00EE5E93"/>
    <w:rsid w:val="00EF09ED"/>
    <w:rsid w:val="00EF1ED7"/>
    <w:rsid w:val="00EF3228"/>
    <w:rsid w:val="00F01C07"/>
    <w:rsid w:val="00F02D97"/>
    <w:rsid w:val="00F1000F"/>
    <w:rsid w:val="00F14463"/>
    <w:rsid w:val="00F15232"/>
    <w:rsid w:val="00F15726"/>
    <w:rsid w:val="00F17E06"/>
    <w:rsid w:val="00F20DDE"/>
    <w:rsid w:val="00F251CD"/>
    <w:rsid w:val="00F25976"/>
    <w:rsid w:val="00F3058F"/>
    <w:rsid w:val="00F324C3"/>
    <w:rsid w:val="00F34353"/>
    <w:rsid w:val="00F34F77"/>
    <w:rsid w:val="00F35D2A"/>
    <w:rsid w:val="00F3608E"/>
    <w:rsid w:val="00F37155"/>
    <w:rsid w:val="00F41F65"/>
    <w:rsid w:val="00F44215"/>
    <w:rsid w:val="00F45A3E"/>
    <w:rsid w:val="00F4760E"/>
    <w:rsid w:val="00F47DB8"/>
    <w:rsid w:val="00F47E1F"/>
    <w:rsid w:val="00F50188"/>
    <w:rsid w:val="00F5259A"/>
    <w:rsid w:val="00F54CA6"/>
    <w:rsid w:val="00F5777C"/>
    <w:rsid w:val="00F60619"/>
    <w:rsid w:val="00F61E2D"/>
    <w:rsid w:val="00F63373"/>
    <w:rsid w:val="00F65A50"/>
    <w:rsid w:val="00F65A5C"/>
    <w:rsid w:val="00F67F6F"/>
    <w:rsid w:val="00F70D89"/>
    <w:rsid w:val="00F71884"/>
    <w:rsid w:val="00F72499"/>
    <w:rsid w:val="00F72CE0"/>
    <w:rsid w:val="00F74722"/>
    <w:rsid w:val="00F81816"/>
    <w:rsid w:val="00F83995"/>
    <w:rsid w:val="00F846AE"/>
    <w:rsid w:val="00F91314"/>
    <w:rsid w:val="00F91F23"/>
    <w:rsid w:val="00F93381"/>
    <w:rsid w:val="00F953DB"/>
    <w:rsid w:val="00F977FB"/>
    <w:rsid w:val="00FA1586"/>
    <w:rsid w:val="00FA27CB"/>
    <w:rsid w:val="00FA517C"/>
    <w:rsid w:val="00FA5376"/>
    <w:rsid w:val="00FA6FC4"/>
    <w:rsid w:val="00FB0A66"/>
    <w:rsid w:val="00FB4E14"/>
    <w:rsid w:val="00FB640F"/>
    <w:rsid w:val="00FC0161"/>
    <w:rsid w:val="00FC14C3"/>
    <w:rsid w:val="00FC3371"/>
    <w:rsid w:val="00FC7F38"/>
    <w:rsid w:val="00FD1843"/>
    <w:rsid w:val="00FD44BA"/>
    <w:rsid w:val="00FD5B4E"/>
    <w:rsid w:val="00FE08FF"/>
    <w:rsid w:val="00FE1B2A"/>
    <w:rsid w:val="00FE406B"/>
    <w:rsid w:val="00FE48DF"/>
    <w:rsid w:val="00FE5CBE"/>
    <w:rsid w:val="00FE6847"/>
    <w:rsid w:val="00FE6E12"/>
    <w:rsid w:val="00FE7939"/>
    <w:rsid w:val="00FE7E9D"/>
    <w:rsid w:val="00FF19ED"/>
    <w:rsid w:val="00FF50C4"/>
    <w:rsid w:val="00FF63C9"/>
    <w:rsid w:val="00FF65C7"/>
    <w:rsid w:val="00FF67C8"/>
    <w:rsid w:val="00FF6A52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3D"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C5143D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5143D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C5143D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C5143D"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rsid w:val="00C5143D"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43D"/>
    <w:rPr>
      <w:sz w:val="32"/>
      <w:szCs w:val="32"/>
    </w:rPr>
  </w:style>
  <w:style w:type="paragraph" w:styleId="20">
    <w:name w:val="Body Text 2"/>
    <w:basedOn w:val="a"/>
    <w:rsid w:val="00C5143D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5">
    <w:name w:val="Document Map"/>
    <w:basedOn w:val="a"/>
    <w:semiHidden/>
    <w:rsid w:val="00C5143D"/>
    <w:pPr>
      <w:shd w:val="clear" w:color="auto" w:fill="000080"/>
    </w:pPr>
  </w:style>
  <w:style w:type="paragraph" w:styleId="a6">
    <w:name w:val="Title"/>
    <w:basedOn w:val="a"/>
    <w:qFormat/>
    <w:rsid w:val="00C5143D"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7">
    <w:name w:val="header"/>
    <w:basedOn w:val="a"/>
    <w:link w:val="a8"/>
    <w:uiPriority w:val="99"/>
    <w:rsid w:val="00C5143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5143D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A965B9"/>
    <w:rPr>
      <w:rFonts w:ascii="Tahoma" w:hAnsi="Tahoma" w:cs="Angsana New"/>
      <w:sz w:val="16"/>
      <w:szCs w:val="18"/>
    </w:rPr>
  </w:style>
  <w:style w:type="character" w:customStyle="1" w:styleId="a8">
    <w:name w:val="หัวกระดาษ อักขระ"/>
    <w:link w:val="a7"/>
    <w:uiPriority w:val="99"/>
    <w:rsid w:val="00CB1D97"/>
    <w:rPr>
      <w:rFonts w:cs="Cordia New"/>
      <w:sz w:val="28"/>
      <w:szCs w:val="28"/>
      <w:lang w:eastAsia="zh-CN"/>
    </w:rPr>
  </w:style>
  <w:style w:type="character" w:styleId="ab">
    <w:name w:val="page number"/>
    <w:rsid w:val="003D097F"/>
  </w:style>
  <w:style w:type="paragraph" w:styleId="ac">
    <w:name w:val="List Paragraph"/>
    <w:basedOn w:val="a"/>
    <w:uiPriority w:val="34"/>
    <w:qFormat/>
    <w:rsid w:val="00C622F6"/>
    <w:pPr>
      <w:ind w:left="720"/>
      <w:contextualSpacing/>
    </w:pPr>
    <w:rPr>
      <w:szCs w:val="35"/>
    </w:rPr>
  </w:style>
  <w:style w:type="character" w:customStyle="1" w:styleId="a4">
    <w:name w:val="เนื้อความ อักขระ"/>
    <w:basedOn w:val="a0"/>
    <w:link w:val="a3"/>
    <w:rsid w:val="00970DF6"/>
    <w:rPr>
      <w:rFonts w:cs="Cordi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49;&#3617;&#3656;&#3649;&#3610;&#3610;&#3591;&#3634;&#3609;&#3626;&#3634;&#3619;&#3610;&#3633;&#3597;\&#3649;&#3617;&#3656;&#3649;&#3610;&#3610;&#3610;&#3633;&#3609;&#3607;&#3638;&#3585;(&#3649;&#3610;&#3610;&#3592;&#3633;&#3604;&#3619;&#3641;&#3611;&#3649;&#3610;&#3610;&#3648;&#3629;&#3591;&#3652;&#3604;&#3657;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1FEB-CA25-4508-9FA0-15D70398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แม่แบบบันทึก(แบบจัดรูปแบบเองได้)</Template>
  <TotalTime>556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แบบหนังสือภายใน</vt:lpstr>
      <vt:lpstr>แบบหนังสือภายใน</vt:lpstr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แบบหนังสือภายใน</dc:title>
  <dc:creator>KKD Windows 7 V.3</dc:creator>
  <cp:lastModifiedBy>Acer</cp:lastModifiedBy>
  <cp:revision>137</cp:revision>
  <cp:lastPrinted>2016-10-17T11:50:00Z</cp:lastPrinted>
  <dcterms:created xsi:type="dcterms:W3CDTF">2014-05-01T02:03:00Z</dcterms:created>
  <dcterms:modified xsi:type="dcterms:W3CDTF">2016-10-17T11:51:00Z</dcterms:modified>
</cp:coreProperties>
</file>